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05" w:rsidRDefault="00A24D05" w:rsidP="00A2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Pulse of a Nation Data Set</w:t>
      </w:r>
    </w:p>
    <w:p w:rsidR="00A24D05" w:rsidRPr="00194AA8" w:rsidRDefault="00194AA8" w:rsidP="003531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4AA8">
        <w:rPr>
          <w:rFonts w:ascii="Times New Roman" w:hAnsi="Times New Roman" w:cs="Times New Roman"/>
          <w:sz w:val="24"/>
          <w:szCs w:val="28"/>
        </w:rPr>
        <w:t>Data gathered via phone survey from a random sample of 1000 adults in the U.S.</w:t>
      </w:r>
    </w:p>
    <w:p w:rsidR="00194AA8" w:rsidRPr="00194AA8" w:rsidRDefault="00194AA8" w:rsidP="00353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A3" w:rsidRPr="00A24D05" w:rsidRDefault="00A24D05" w:rsidP="003531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D05">
        <w:rPr>
          <w:rFonts w:ascii="Times New Roman" w:hAnsi="Times New Roman" w:cs="Times New Roman"/>
          <w:b/>
          <w:sz w:val="28"/>
          <w:szCs w:val="28"/>
        </w:rPr>
        <w:t>Basic Demographic Info (useful for sorting / comparing)</w:t>
      </w:r>
    </w:p>
    <w:p w:rsid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Income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Gender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Age</w:t>
      </w:r>
    </w:p>
    <w:p w:rsid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Political Affiliation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 xml:space="preserve">What is your highest level of education? </w:t>
      </w:r>
      <w:bookmarkStart w:id="0" w:name="_GoBack"/>
      <w:bookmarkEnd w:id="0"/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What is your race?</w:t>
      </w:r>
    </w:p>
    <w:p w:rsid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What is your marital status?</w:t>
      </w:r>
    </w:p>
    <w:p w:rsidR="00A24D05" w:rsidRDefault="00A24D05" w:rsidP="00A24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05" w:rsidRDefault="00A24D05" w:rsidP="00A24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D05">
        <w:rPr>
          <w:rFonts w:ascii="Times New Roman" w:hAnsi="Times New Roman" w:cs="Times New Roman"/>
          <w:b/>
          <w:sz w:val="28"/>
          <w:szCs w:val="28"/>
        </w:rPr>
        <w:t>More interesting questions.</w:t>
      </w:r>
      <w:proofErr w:type="gramEnd"/>
      <w:r w:rsidRPr="00A24D05">
        <w:rPr>
          <w:rFonts w:ascii="Times New Roman" w:hAnsi="Times New Roman" w:cs="Times New Roman"/>
          <w:b/>
          <w:sz w:val="28"/>
          <w:szCs w:val="28"/>
        </w:rPr>
        <w:t xml:space="preserve">  Which questions would intrigue your students?</w:t>
      </w:r>
    </w:p>
    <w:p w:rsidR="00194AA8" w:rsidRPr="00A24D05" w:rsidRDefault="00194AA8" w:rsidP="00A24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What would you say is the likelihood that yo</w:t>
      </w:r>
      <w:r>
        <w:rPr>
          <w:rFonts w:ascii="Times New Roman" w:hAnsi="Times New Roman" w:cs="Times New Roman"/>
          <w:sz w:val="28"/>
          <w:szCs w:val="28"/>
        </w:rPr>
        <w:t xml:space="preserve">ur current job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will be entirely </w:t>
      </w:r>
      <w:r w:rsidRPr="003531A3">
        <w:rPr>
          <w:rFonts w:ascii="Times New Roman" w:hAnsi="Times New Roman" w:cs="Times New Roman"/>
          <w:sz w:val="28"/>
          <w:szCs w:val="28"/>
        </w:rPr>
        <w:t>performed</w:t>
      </w:r>
      <w:proofErr w:type="gramEnd"/>
      <w:r w:rsidRPr="003531A3">
        <w:rPr>
          <w:rFonts w:ascii="Times New Roman" w:hAnsi="Times New Roman" w:cs="Times New Roman"/>
          <w:sz w:val="28"/>
          <w:szCs w:val="28"/>
        </w:rPr>
        <w:t xml:space="preserve"> by robots or computers within the next decade?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Do you believe that climate change is real and caused by people, real but not caused by people, or not real at all?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 xml:space="preserve">How many Transformers movies have you seen? 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 xml:space="preserve">Do you agree or disagree with the following statement: </w:t>
      </w:r>
      <w:proofErr w:type="gramStart"/>
      <w:r w:rsidR="00FD2D2C">
        <w:rPr>
          <w:rFonts w:ascii="Times New Roman" w:hAnsi="Times New Roman" w:cs="Times New Roman"/>
          <w:sz w:val="28"/>
          <w:szCs w:val="28"/>
        </w:rPr>
        <w:t>S</w:t>
      </w:r>
      <w:r w:rsidRPr="003531A3">
        <w:rPr>
          <w:rFonts w:ascii="Times New Roman" w:hAnsi="Times New Roman" w:cs="Times New Roman"/>
          <w:sz w:val="28"/>
          <w:szCs w:val="28"/>
        </w:rPr>
        <w:t>cientists are generally honest and are serving the public good</w:t>
      </w:r>
      <w:proofErr w:type="gramEnd"/>
      <w:r w:rsidRPr="0035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Do you agree or disagree with the following statement: vaccines are safe and protect children from disease.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How many books, if any, have you read in the past year?</w:t>
      </w:r>
    </w:p>
    <w:p w:rsidR="00194AA8" w:rsidRDefault="003531A3" w:rsidP="00194A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Do you believe in ghosts?</w:t>
      </w:r>
    </w:p>
    <w:p w:rsidR="003531A3" w:rsidRPr="00194AA8" w:rsidRDefault="00194AA8" w:rsidP="00194A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AA8">
        <w:rPr>
          <w:rFonts w:ascii="Times New Roman" w:hAnsi="Times New Roman" w:cs="Times New Roman"/>
          <w:sz w:val="28"/>
          <w:szCs w:val="28"/>
        </w:rPr>
        <w:t xml:space="preserve"> </w:t>
      </w:r>
      <w:r w:rsidRPr="003531A3">
        <w:rPr>
          <w:rFonts w:ascii="Times New Roman" w:hAnsi="Times New Roman" w:cs="Times New Roman"/>
          <w:sz w:val="28"/>
          <w:szCs w:val="28"/>
        </w:rPr>
        <w:t>Do you approve or disapprove of how Donald Trump is handling his job as president?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 xml:space="preserve">What percentage of the federal budget would you estimate </w:t>
      </w:r>
      <w:proofErr w:type="gramStart"/>
      <w:r w:rsidRPr="003531A3">
        <w:rPr>
          <w:rFonts w:ascii="Times New Roman" w:hAnsi="Times New Roman" w:cs="Times New Roman"/>
          <w:sz w:val="28"/>
          <w:szCs w:val="28"/>
        </w:rPr>
        <w:t>is spent</w:t>
      </w:r>
      <w:proofErr w:type="gramEnd"/>
      <w:r w:rsidRPr="003531A3">
        <w:rPr>
          <w:rFonts w:ascii="Times New Roman" w:hAnsi="Times New Roman" w:cs="Times New Roman"/>
          <w:sz w:val="28"/>
          <w:szCs w:val="28"/>
        </w:rPr>
        <w:t xml:space="preserve"> on scientific research?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Is federal funding of scientific research too high, too low, or about right?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True or false: the earth is always farther away from the sun in the winter than in the summer.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If you had to choose: would you rather be smart and sad, or dumb and happy?</w:t>
      </w:r>
    </w:p>
    <w:p w:rsidR="003531A3" w:rsidRPr="003531A3" w:rsidRDefault="003531A3" w:rsidP="003531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A3">
        <w:rPr>
          <w:rFonts w:ascii="Times New Roman" w:hAnsi="Times New Roman" w:cs="Times New Roman"/>
          <w:sz w:val="28"/>
          <w:szCs w:val="28"/>
        </w:rPr>
        <w:t>Do you think it is acceptable or unacceptable to urinate in the shower?</w:t>
      </w:r>
    </w:p>
    <w:sectPr w:rsidR="003531A3" w:rsidRPr="0035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0CC5"/>
    <w:multiLevelType w:val="hybridMultilevel"/>
    <w:tmpl w:val="0AA4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3"/>
    <w:rsid w:val="00182456"/>
    <w:rsid w:val="00194AA8"/>
    <w:rsid w:val="003531A3"/>
    <w:rsid w:val="007D79C7"/>
    <w:rsid w:val="00A24D05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D50E"/>
  <w15:chartTrackingRefBased/>
  <w15:docId w15:val="{049F25CB-26D1-4DA6-AD9C-CB7A13F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EDBA087A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Fasteen, Jodi</dc:creator>
  <cp:keywords/>
  <dc:description/>
  <cp:lastModifiedBy>Fasteen, Jodi</cp:lastModifiedBy>
  <cp:revision>4</cp:revision>
  <cp:lastPrinted>2018-06-27T15:58:00Z</cp:lastPrinted>
  <dcterms:created xsi:type="dcterms:W3CDTF">2018-06-25T19:55:00Z</dcterms:created>
  <dcterms:modified xsi:type="dcterms:W3CDTF">2018-06-27T15:58:00Z</dcterms:modified>
</cp:coreProperties>
</file>