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E2B7" w14:textId="77777777" w:rsidR="007F2586" w:rsidRPr="008E6872" w:rsidRDefault="00D46845" w:rsidP="0059209E">
      <w:pPr>
        <w:pStyle w:val="NoSpacing"/>
        <w:jc w:val="center"/>
        <w:rPr>
          <w:rFonts w:cstheme="majorBidi"/>
          <w:b/>
          <w:bCs/>
          <w:u w:val="single"/>
        </w:rPr>
      </w:pPr>
      <w:r w:rsidRPr="008E6872">
        <w:rPr>
          <w:rFonts w:cstheme="majorBidi"/>
          <w:b/>
          <w:bCs/>
          <w:u w:val="single"/>
        </w:rPr>
        <w:t>The Statistics of Insurgency</w:t>
      </w:r>
    </w:p>
    <w:p w14:paraId="143F9D64" w14:textId="6DCD6B21" w:rsidR="007F2586" w:rsidRPr="008E6872" w:rsidRDefault="007F2586" w:rsidP="0059209E">
      <w:pPr>
        <w:pStyle w:val="NoSpacing"/>
        <w:rPr>
          <w:rFonts w:cstheme="majorBidi"/>
        </w:rPr>
      </w:pPr>
    </w:p>
    <w:p w14:paraId="6785CDDB" w14:textId="77777777" w:rsidR="00D46845" w:rsidRPr="008E6872" w:rsidRDefault="00D46845" w:rsidP="00D46845">
      <w:pPr>
        <w:pStyle w:val="NoSpacing"/>
        <w:numPr>
          <w:ilvl w:val="0"/>
          <w:numId w:val="2"/>
        </w:numPr>
        <w:rPr>
          <w:rFonts w:cstheme="majorBidi"/>
          <w:b/>
          <w:bCs/>
        </w:rPr>
      </w:pPr>
      <w:r w:rsidRPr="008E6872">
        <w:rPr>
          <w:rFonts w:cstheme="majorBidi"/>
          <w:b/>
          <w:bCs/>
        </w:rPr>
        <w:t>The Question</w:t>
      </w:r>
    </w:p>
    <w:p w14:paraId="1337442C" w14:textId="7615D4FE" w:rsidR="007F2586" w:rsidRPr="008E6872" w:rsidRDefault="00D46845" w:rsidP="00651EDA">
      <w:pPr>
        <w:pStyle w:val="NoSpacing"/>
        <w:rPr>
          <w:rFonts w:cstheme="majorBidi"/>
        </w:rPr>
      </w:pPr>
      <w:r w:rsidRPr="008E6872">
        <w:rPr>
          <w:rFonts w:cstheme="majorBidi"/>
        </w:rPr>
        <w:t>W</w:t>
      </w:r>
      <w:r w:rsidR="007F2586" w:rsidRPr="008E6872">
        <w:rPr>
          <w:rFonts w:cstheme="majorBidi"/>
        </w:rPr>
        <w:t>hat can we</w:t>
      </w:r>
      <w:r w:rsidR="00106436" w:rsidRPr="008E6872">
        <w:rPr>
          <w:rFonts w:cstheme="majorBidi"/>
        </w:rPr>
        <w:t xml:space="preserve"> learn</w:t>
      </w:r>
      <w:r w:rsidR="00DF1987" w:rsidRPr="008E6872">
        <w:rPr>
          <w:rFonts w:cstheme="majorBidi"/>
        </w:rPr>
        <w:t xml:space="preserve"> </w:t>
      </w:r>
      <w:r w:rsidR="007F2586" w:rsidRPr="008E6872">
        <w:rPr>
          <w:rFonts w:cstheme="majorBidi"/>
        </w:rPr>
        <w:t>about levels of violence from an analysis of quant</w:t>
      </w:r>
      <w:bookmarkStart w:id="0" w:name="_GoBack"/>
      <w:bookmarkEnd w:id="0"/>
      <w:r w:rsidR="007F2586" w:rsidRPr="008E6872">
        <w:rPr>
          <w:rFonts w:cstheme="majorBidi"/>
        </w:rPr>
        <w:t>ifiable descriptors of</w:t>
      </w:r>
      <w:r w:rsidR="00106436" w:rsidRPr="008E6872">
        <w:rPr>
          <w:rFonts w:cstheme="majorBidi"/>
        </w:rPr>
        <w:t xml:space="preserve"> </w:t>
      </w:r>
      <w:r w:rsidR="00651EDA">
        <w:rPr>
          <w:rFonts w:cstheme="majorBidi"/>
        </w:rPr>
        <w:t>a country or</w:t>
      </w:r>
      <w:r w:rsidR="00106436" w:rsidRPr="008E6872">
        <w:rPr>
          <w:rFonts w:cstheme="majorBidi"/>
        </w:rPr>
        <w:t xml:space="preserve"> region</w:t>
      </w:r>
      <w:r w:rsidR="007F2586" w:rsidRPr="008E6872">
        <w:rPr>
          <w:rFonts w:cstheme="majorBidi"/>
        </w:rPr>
        <w:t xml:space="preserve">?  </w:t>
      </w:r>
    </w:p>
    <w:p w14:paraId="4A3EF7E4" w14:textId="77777777" w:rsidR="007F2586" w:rsidRPr="008E6872" w:rsidRDefault="007F2586" w:rsidP="007F2586">
      <w:pPr>
        <w:pStyle w:val="NoSpacing"/>
        <w:rPr>
          <w:rFonts w:cstheme="majorBidi"/>
        </w:rPr>
      </w:pPr>
    </w:p>
    <w:p w14:paraId="6CB8D099" w14:textId="77777777" w:rsidR="00D46845" w:rsidRPr="008E6872" w:rsidRDefault="00D46845" w:rsidP="00D46845">
      <w:pPr>
        <w:pStyle w:val="NoSpacing"/>
        <w:numPr>
          <w:ilvl w:val="0"/>
          <w:numId w:val="2"/>
        </w:numPr>
        <w:rPr>
          <w:rFonts w:cstheme="majorBidi"/>
          <w:b/>
          <w:bCs/>
        </w:rPr>
      </w:pPr>
      <w:r w:rsidRPr="008E6872">
        <w:rPr>
          <w:rFonts w:cstheme="majorBidi"/>
          <w:b/>
          <w:bCs/>
        </w:rPr>
        <w:t xml:space="preserve">Project Description </w:t>
      </w:r>
    </w:p>
    <w:p w14:paraId="09277792" w14:textId="307F9319" w:rsidR="007F2586" w:rsidRPr="008E6872" w:rsidRDefault="007F2586" w:rsidP="00B94DC8">
      <w:pPr>
        <w:pStyle w:val="NoSpacing"/>
        <w:rPr>
          <w:rFonts w:cstheme="majorBidi"/>
        </w:rPr>
      </w:pPr>
      <w:r w:rsidRPr="008E6872">
        <w:rPr>
          <w:rFonts w:cstheme="majorBidi"/>
        </w:rPr>
        <w:t xml:space="preserve">Over the course of the semester, we will be conducting a statistical analysis of populace descriptors to determine if they offer predictors of violence/the probability of the violence.  In addition, we will be analyzing the data to determine if one, or more, of the specific descriptors reveal trends towards violence, and/or if certain descriptors offer clues to such matters as the size of attacks and the number of attacks.  Finally, it is possible that our analysis will offer insights we had not considered.  </w:t>
      </w:r>
    </w:p>
    <w:p w14:paraId="4A22C46D" w14:textId="77777777" w:rsidR="007F2586" w:rsidRPr="008E6872" w:rsidRDefault="007F2586" w:rsidP="007F2586">
      <w:pPr>
        <w:pStyle w:val="NoSpacing"/>
        <w:rPr>
          <w:rFonts w:cstheme="majorBidi"/>
        </w:rPr>
      </w:pPr>
    </w:p>
    <w:p w14:paraId="491CB0D2" w14:textId="77777777" w:rsidR="005962E5" w:rsidRPr="008E6872" w:rsidRDefault="00D46845" w:rsidP="005962E5">
      <w:pPr>
        <w:pStyle w:val="NoSpacing"/>
        <w:numPr>
          <w:ilvl w:val="0"/>
          <w:numId w:val="2"/>
        </w:numPr>
        <w:rPr>
          <w:rFonts w:cstheme="majorBidi"/>
          <w:b/>
          <w:bCs/>
        </w:rPr>
      </w:pPr>
      <w:r w:rsidRPr="008E6872">
        <w:rPr>
          <w:rFonts w:cstheme="majorBidi"/>
          <w:b/>
          <w:bCs/>
        </w:rPr>
        <w:t xml:space="preserve">Country </w:t>
      </w:r>
      <w:r w:rsidR="007F2586" w:rsidRPr="008E6872">
        <w:rPr>
          <w:rFonts w:cstheme="majorBidi"/>
          <w:b/>
          <w:bCs/>
        </w:rPr>
        <w:t>Descriptors</w:t>
      </w:r>
    </w:p>
    <w:p w14:paraId="06174415" w14:textId="3E20EAF5" w:rsidR="005962E5" w:rsidRDefault="007F2586" w:rsidP="005962E5">
      <w:pPr>
        <w:pStyle w:val="NoSpacing"/>
        <w:numPr>
          <w:ilvl w:val="1"/>
          <w:numId w:val="2"/>
        </w:numPr>
        <w:rPr>
          <w:rFonts w:cstheme="majorBidi"/>
        </w:rPr>
      </w:pPr>
      <w:r w:rsidRPr="008E6872">
        <w:rPr>
          <w:rFonts w:cstheme="majorBidi"/>
        </w:rPr>
        <w:t>Average age of the population</w:t>
      </w:r>
    </w:p>
    <w:p w14:paraId="264637C2" w14:textId="77777777" w:rsidR="002A6C1F" w:rsidRDefault="002A6C1F" w:rsidP="002A6C1F">
      <w:pPr>
        <w:pStyle w:val="NoSpacing"/>
        <w:numPr>
          <w:ilvl w:val="2"/>
          <w:numId w:val="2"/>
        </w:numPr>
        <w:rPr>
          <w:rFonts w:cstheme="majorBidi"/>
        </w:rPr>
      </w:pPr>
      <w:r>
        <w:rPr>
          <w:rFonts w:cstheme="majorBidi"/>
        </w:rPr>
        <w:t>Overall</w:t>
      </w:r>
    </w:p>
    <w:p w14:paraId="0FE28642" w14:textId="7135B874" w:rsidR="002A6C1F" w:rsidRPr="002A6C1F" w:rsidRDefault="002A6C1F" w:rsidP="002A6C1F">
      <w:pPr>
        <w:pStyle w:val="NoSpacing"/>
        <w:numPr>
          <w:ilvl w:val="2"/>
          <w:numId w:val="2"/>
        </w:numPr>
        <w:rPr>
          <w:rFonts w:cstheme="majorBidi"/>
        </w:rPr>
      </w:pPr>
      <w:r>
        <w:rPr>
          <w:rFonts w:cstheme="majorBidi"/>
        </w:rPr>
        <w:t>Difference</w:t>
      </w:r>
      <w:r w:rsidRPr="008E6872">
        <w:rPr>
          <w:rFonts w:cstheme="majorBidi"/>
        </w:rPr>
        <w:t xml:space="preserve"> </w:t>
      </w:r>
      <w:proofErr w:type="spellStart"/>
      <w:r w:rsidRPr="008E6872">
        <w:rPr>
          <w:rFonts w:cstheme="majorBidi"/>
        </w:rPr>
        <w:t>female:male</w:t>
      </w:r>
      <w:proofErr w:type="spellEnd"/>
    </w:p>
    <w:p w14:paraId="7F9B09F5" w14:textId="7109550C" w:rsidR="005962E5" w:rsidRDefault="007F2586" w:rsidP="005962E5">
      <w:pPr>
        <w:pStyle w:val="NoSpacing"/>
        <w:numPr>
          <w:ilvl w:val="1"/>
          <w:numId w:val="2"/>
        </w:numPr>
        <w:rPr>
          <w:rFonts w:cstheme="majorBidi"/>
        </w:rPr>
      </w:pPr>
      <w:r w:rsidRPr="008E6872">
        <w:rPr>
          <w:rFonts w:cstheme="majorBidi"/>
        </w:rPr>
        <w:t>Mean income</w:t>
      </w:r>
    </w:p>
    <w:p w14:paraId="04F73372" w14:textId="77777777" w:rsidR="002A6C1F" w:rsidRDefault="002A6C1F" w:rsidP="002A6C1F">
      <w:pPr>
        <w:pStyle w:val="NoSpacing"/>
        <w:numPr>
          <w:ilvl w:val="2"/>
          <w:numId w:val="2"/>
        </w:numPr>
        <w:rPr>
          <w:rFonts w:cstheme="majorBidi"/>
        </w:rPr>
      </w:pPr>
      <w:r>
        <w:rPr>
          <w:rFonts w:cstheme="majorBidi"/>
        </w:rPr>
        <w:t>Overall</w:t>
      </w:r>
    </w:p>
    <w:p w14:paraId="0E10B150" w14:textId="1A207CAD" w:rsidR="002A6C1F" w:rsidRPr="002A6C1F" w:rsidRDefault="002A6C1F" w:rsidP="002A6C1F">
      <w:pPr>
        <w:pStyle w:val="NoSpacing"/>
        <w:numPr>
          <w:ilvl w:val="2"/>
          <w:numId w:val="2"/>
        </w:numPr>
        <w:rPr>
          <w:rFonts w:cstheme="majorBidi"/>
        </w:rPr>
      </w:pPr>
      <w:r>
        <w:rPr>
          <w:rFonts w:cstheme="majorBidi"/>
        </w:rPr>
        <w:t>Difference</w:t>
      </w:r>
      <w:r w:rsidRPr="008E6872">
        <w:rPr>
          <w:rFonts w:cstheme="majorBidi"/>
        </w:rPr>
        <w:t xml:space="preserve"> </w:t>
      </w:r>
      <w:proofErr w:type="spellStart"/>
      <w:r w:rsidRPr="008E6872">
        <w:rPr>
          <w:rFonts w:cstheme="majorBidi"/>
        </w:rPr>
        <w:t>female:male</w:t>
      </w:r>
      <w:proofErr w:type="spellEnd"/>
    </w:p>
    <w:p w14:paraId="2FF4C5C7" w14:textId="466F4830" w:rsidR="005962E5" w:rsidRPr="002A6C1F" w:rsidRDefault="007F2586" w:rsidP="002A6C1F">
      <w:pPr>
        <w:pStyle w:val="NoSpacing"/>
        <w:numPr>
          <w:ilvl w:val="1"/>
          <w:numId w:val="2"/>
        </w:numPr>
        <w:rPr>
          <w:rFonts w:cstheme="majorBidi"/>
        </w:rPr>
      </w:pPr>
      <w:r w:rsidRPr="008E6872">
        <w:rPr>
          <w:rFonts w:cstheme="majorBidi"/>
        </w:rPr>
        <w:t>National GDP</w:t>
      </w:r>
    </w:p>
    <w:p w14:paraId="31DEDC3B" w14:textId="77777777" w:rsidR="005962E5" w:rsidRPr="008E6872" w:rsidRDefault="007F2586" w:rsidP="005962E5">
      <w:pPr>
        <w:pStyle w:val="NoSpacing"/>
        <w:numPr>
          <w:ilvl w:val="1"/>
          <w:numId w:val="2"/>
        </w:numPr>
        <w:rPr>
          <w:rFonts w:cstheme="majorBidi"/>
        </w:rPr>
      </w:pPr>
      <w:r w:rsidRPr="008E6872">
        <w:rPr>
          <w:rFonts w:cstheme="majorBidi"/>
        </w:rPr>
        <w:t>Infant mortality rates</w:t>
      </w:r>
    </w:p>
    <w:p w14:paraId="2B739E06" w14:textId="150C8C09" w:rsidR="005962E5" w:rsidRDefault="007F2586" w:rsidP="005962E5">
      <w:pPr>
        <w:pStyle w:val="NoSpacing"/>
        <w:numPr>
          <w:ilvl w:val="1"/>
          <w:numId w:val="2"/>
        </w:numPr>
        <w:rPr>
          <w:rFonts w:cstheme="majorBidi"/>
        </w:rPr>
      </w:pPr>
      <w:r w:rsidRPr="008E6872">
        <w:rPr>
          <w:rFonts w:cstheme="majorBidi"/>
        </w:rPr>
        <w:t>Life expectancy</w:t>
      </w:r>
    </w:p>
    <w:p w14:paraId="1D64F676" w14:textId="1834808C" w:rsidR="002A6C1F" w:rsidRDefault="002A6C1F" w:rsidP="002A6C1F">
      <w:pPr>
        <w:pStyle w:val="NoSpacing"/>
        <w:numPr>
          <w:ilvl w:val="2"/>
          <w:numId w:val="2"/>
        </w:numPr>
        <w:rPr>
          <w:rFonts w:cstheme="majorBidi"/>
        </w:rPr>
      </w:pPr>
      <w:r>
        <w:rPr>
          <w:rFonts w:cstheme="majorBidi"/>
        </w:rPr>
        <w:t>Overall</w:t>
      </w:r>
    </w:p>
    <w:p w14:paraId="31343A2D" w14:textId="39F6DAE8" w:rsidR="002A6C1F" w:rsidRPr="008E6872" w:rsidRDefault="002A6C1F" w:rsidP="002A6C1F">
      <w:pPr>
        <w:pStyle w:val="NoSpacing"/>
        <w:numPr>
          <w:ilvl w:val="2"/>
          <w:numId w:val="2"/>
        </w:numPr>
        <w:rPr>
          <w:rFonts w:cstheme="majorBidi"/>
        </w:rPr>
      </w:pPr>
      <w:r>
        <w:rPr>
          <w:rFonts w:cstheme="majorBidi"/>
        </w:rPr>
        <w:t>Difference</w:t>
      </w:r>
      <w:r w:rsidRPr="008E6872">
        <w:rPr>
          <w:rFonts w:cstheme="majorBidi"/>
        </w:rPr>
        <w:t xml:space="preserve"> </w:t>
      </w:r>
      <w:proofErr w:type="spellStart"/>
      <w:r w:rsidRPr="008E6872">
        <w:rPr>
          <w:rFonts w:cstheme="majorBidi"/>
        </w:rPr>
        <w:t>female:male</w:t>
      </w:r>
      <w:proofErr w:type="spellEnd"/>
    </w:p>
    <w:p w14:paraId="1E97A200" w14:textId="40E3D600" w:rsidR="005962E5" w:rsidRDefault="007F2586" w:rsidP="005962E5">
      <w:pPr>
        <w:pStyle w:val="NoSpacing"/>
        <w:numPr>
          <w:ilvl w:val="1"/>
          <w:numId w:val="2"/>
        </w:numPr>
        <w:rPr>
          <w:rFonts w:cstheme="majorBidi"/>
        </w:rPr>
      </w:pPr>
      <w:r w:rsidRPr="008E6872">
        <w:rPr>
          <w:rFonts w:cstheme="majorBidi"/>
        </w:rPr>
        <w:t>Literacy rates</w:t>
      </w:r>
    </w:p>
    <w:p w14:paraId="34C6416C" w14:textId="77777777" w:rsidR="002A6C1F" w:rsidRDefault="002A6C1F" w:rsidP="002A6C1F">
      <w:pPr>
        <w:pStyle w:val="NoSpacing"/>
        <w:numPr>
          <w:ilvl w:val="2"/>
          <w:numId w:val="2"/>
        </w:numPr>
        <w:rPr>
          <w:rFonts w:cstheme="majorBidi"/>
        </w:rPr>
      </w:pPr>
      <w:r>
        <w:rPr>
          <w:rFonts w:cstheme="majorBidi"/>
        </w:rPr>
        <w:t>Overall</w:t>
      </w:r>
    </w:p>
    <w:p w14:paraId="7F95A64C" w14:textId="747E07F7" w:rsidR="002A6C1F" w:rsidRPr="002A6C1F" w:rsidRDefault="002A6C1F" w:rsidP="002A6C1F">
      <w:pPr>
        <w:pStyle w:val="NoSpacing"/>
        <w:numPr>
          <w:ilvl w:val="2"/>
          <w:numId w:val="2"/>
        </w:numPr>
        <w:rPr>
          <w:rFonts w:cstheme="majorBidi"/>
        </w:rPr>
      </w:pPr>
      <w:r>
        <w:rPr>
          <w:rFonts w:cstheme="majorBidi"/>
        </w:rPr>
        <w:t>Difference</w:t>
      </w:r>
      <w:r w:rsidRPr="008E6872">
        <w:rPr>
          <w:rFonts w:cstheme="majorBidi"/>
        </w:rPr>
        <w:t xml:space="preserve"> </w:t>
      </w:r>
      <w:proofErr w:type="spellStart"/>
      <w:r w:rsidRPr="008E6872">
        <w:rPr>
          <w:rFonts w:cstheme="majorBidi"/>
        </w:rPr>
        <w:t>female:male</w:t>
      </w:r>
      <w:proofErr w:type="spellEnd"/>
    </w:p>
    <w:p w14:paraId="2CC8AB2B" w14:textId="042C7166" w:rsidR="002A6C1F" w:rsidRDefault="002A6C1F" w:rsidP="005962E5">
      <w:pPr>
        <w:pStyle w:val="NoSpacing"/>
        <w:numPr>
          <w:ilvl w:val="1"/>
          <w:numId w:val="2"/>
        </w:numPr>
        <w:rPr>
          <w:rFonts w:cstheme="majorBidi"/>
        </w:rPr>
      </w:pPr>
      <w:r>
        <w:rPr>
          <w:rFonts w:cstheme="majorBidi"/>
        </w:rPr>
        <w:t>Educational level</w:t>
      </w:r>
    </w:p>
    <w:p w14:paraId="584BBDC1" w14:textId="77777777" w:rsidR="002A6C1F" w:rsidRDefault="002A6C1F" w:rsidP="002A6C1F">
      <w:pPr>
        <w:pStyle w:val="NoSpacing"/>
        <w:numPr>
          <w:ilvl w:val="2"/>
          <w:numId w:val="2"/>
        </w:numPr>
        <w:rPr>
          <w:rFonts w:cstheme="majorBidi"/>
        </w:rPr>
      </w:pPr>
      <w:r>
        <w:rPr>
          <w:rFonts w:cstheme="majorBidi"/>
        </w:rPr>
        <w:t>Overall</w:t>
      </w:r>
    </w:p>
    <w:p w14:paraId="3806FD51" w14:textId="230C02A9" w:rsidR="002A6C1F" w:rsidRPr="002A6C1F" w:rsidRDefault="002A6C1F" w:rsidP="002A6C1F">
      <w:pPr>
        <w:pStyle w:val="NoSpacing"/>
        <w:numPr>
          <w:ilvl w:val="2"/>
          <w:numId w:val="2"/>
        </w:numPr>
        <w:rPr>
          <w:rFonts w:cstheme="majorBidi"/>
        </w:rPr>
      </w:pPr>
      <w:r>
        <w:rPr>
          <w:rFonts w:cstheme="majorBidi"/>
        </w:rPr>
        <w:t>Difference</w:t>
      </w:r>
      <w:r w:rsidRPr="008E6872">
        <w:rPr>
          <w:rFonts w:cstheme="majorBidi"/>
        </w:rPr>
        <w:t xml:space="preserve"> </w:t>
      </w:r>
      <w:proofErr w:type="spellStart"/>
      <w:r w:rsidRPr="008E6872">
        <w:rPr>
          <w:rFonts w:cstheme="majorBidi"/>
        </w:rPr>
        <w:t>female:male</w:t>
      </w:r>
      <w:proofErr w:type="spellEnd"/>
    </w:p>
    <w:p w14:paraId="42EDD1C5" w14:textId="6F5803D3" w:rsidR="007F2586" w:rsidRPr="008E6872" w:rsidRDefault="00D46845" w:rsidP="005962E5">
      <w:pPr>
        <w:pStyle w:val="NoSpacing"/>
        <w:numPr>
          <w:ilvl w:val="1"/>
          <w:numId w:val="2"/>
        </w:numPr>
        <w:rPr>
          <w:rFonts w:cstheme="majorBidi"/>
        </w:rPr>
      </w:pPr>
      <w:r w:rsidRPr="008E6872">
        <w:rPr>
          <w:rFonts w:cstheme="majorBidi"/>
        </w:rPr>
        <w:t>Other</w:t>
      </w:r>
      <w:r w:rsidR="00106436" w:rsidRPr="008E6872">
        <w:rPr>
          <w:rFonts w:cstheme="majorBidi"/>
        </w:rPr>
        <w:t>s</w:t>
      </w:r>
      <w:r w:rsidRPr="008E6872">
        <w:rPr>
          <w:rFonts w:cstheme="majorBidi"/>
        </w:rPr>
        <w:t>?</w:t>
      </w:r>
    </w:p>
    <w:p w14:paraId="1FD4FA79" w14:textId="77777777" w:rsidR="00BF5171" w:rsidRPr="008E6872" w:rsidRDefault="00BF5171" w:rsidP="00106436">
      <w:pPr>
        <w:pStyle w:val="NoSpacing"/>
        <w:rPr>
          <w:rFonts w:cstheme="majorBidi"/>
        </w:rPr>
      </w:pPr>
    </w:p>
    <w:p w14:paraId="24582852" w14:textId="68BA77E4" w:rsidR="005D4FDA" w:rsidRPr="008E6872" w:rsidRDefault="00DF1987" w:rsidP="00106436">
      <w:pPr>
        <w:pStyle w:val="NoSpacing"/>
        <w:numPr>
          <w:ilvl w:val="0"/>
          <w:numId w:val="2"/>
        </w:numPr>
        <w:rPr>
          <w:rFonts w:cstheme="majorBidi"/>
          <w:b/>
          <w:bCs/>
        </w:rPr>
      </w:pPr>
      <w:r w:rsidRPr="008E6872">
        <w:rPr>
          <w:rFonts w:cstheme="majorBidi"/>
          <w:b/>
          <w:bCs/>
        </w:rPr>
        <w:t>Measures of Violence</w:t>
      </w:r>
    </w:p>
    <w:p w14:paraId="21839597" w14:textId="05A17D2B" w:rsidR="00106436" w:rsidRPr="008E6872" w:rsidRDefault="00BF5171" w:rsidP="0074362D">
      <w:pPr>
        <w:pStyle w:val="NoSpacing"/>
        <w:ind w:left="1080"/>
        <w:rPr>
          <w:rFonts w:cstheme="majorBidi"/>
        </w:rPr>
      </w:pPr>
      <w:r w:rsidRPr="008E6872">
        <w:rPr>
          <w:rFonts w:cstheme="majorBidi"/>
        </w:rPr>
        <w:t xml:space="preserve">To correlate the country descriptors to the levels of violence, </w:t>
      </w:r>
      <w:r w:rsidR="0074362D">
        <w:rPr>
          <w:rFonts w:cstheme="majorBidi"/>
        </w:rPr>
        <w:t xml:space="preserve">students will need </w:t>
      </w:r>
      <w:r w:rsidRPr="008E6872">
        <w:rPr>
          <w:rFonts w:cstheme="majorBidi"/>
        </w:rPr>
        <w:t>to come up with several ways to quantify the violence in an attack.  Some ideas for quantifiable data include, but are certainly not limited to, the following:</w:t>
      </w:r>
    </w:p>
    <w:p w14:paraId="490C6C76" w14:textId="40BA715D" w:rsidR="00106436" w:rsidRPr="008E6872" w:rsidRDefault="00BF5171" w:rsidP="00106436">
      <w:pPr>
        <w:pStyle w:val="NoSpacing"/>
        <w:numPr>
          <w:ilvl w:val="0"/>
          <w:numId w:val="3"/>
        </w:numPr>
        <w:rPr>
          <w:rFonts w:cstheme="majorBidi"/>
        </w:rPr>
      </w:pPr>
      <w:r w:rsidRPr="008E6872">
        <w:rPr>
          <w:rFonts w:cstheme="majorBidi"/>
        </w:rPr>
        <w:t xml:space="preserve">The approximate number of </w:t>
      </w:r>
      <w:r w:rsidR="00935ED7">
        <w:rPr>
          <w:rFonts w:cstheme="majorBidi"/>
        </w:rPr>
        <w:t>casualties</w:t>
      </w:r>
    </w:p>
    <w:p w14:paraId="662CF033" w14:textId="4A705AD8" w:rsidR="00106436" w:rsidRPr="008E6872" w:rsidRDefault="00BF5171" w:rsidP="00106436">
      <w:pPr>
        <w:pStyle w:val="NoSpacing"/>
        <w:numPr>
          <w:ilvl w:val="0"/>
          <w:numId w:val="3"/>
        </w:numPr>
        <w:rPr>
          <w:rFonts w:cstheme="majorBidi"/>
        </w:rPr>
      </w:pPr>
      <w:r w:rsidRPr="008E6872">
        <w:rPr>
          <w:rFonts w:cstheme="majorBidi"/>
        </w:rPr>
        <w:t>The l</w:t>
      </w:r>
      <w:r w:rsidR="00935ED7">
        <w:rPr>
          <w:rFonts w:cstheme="majorBidi"/>
        </w:rPr>
        <w:t>and area affected by the attack</w:t>
      </w:r>
    </w:p>
    <w:p w14:paraId="7690CE4D" w14:textId="73E3FD72" w:rsidR="00106436" w:rsidRPr="008E6872" w:rsidRDefault="00935ED7" w:rsidP="00106436">
      <w:pPr>
        <w:pStyle w:val="NoSpacing"/>
        <w:numPr>
          <w:ilvl w:val="0"/>
          <w:numId w:val="3"/>
        </w:numPr>
        <w:rPr>
          <w:rFonts w:cstheme="majorBidi"/>
        </w:rPr>
      </w:pPr>
      <w:r>
        <w:rPr>
          <w:rFonts w:cstheme="majorBidi"/>
        </w:rPr>
        <w:t>The length of the attack</w:t>
      </w:r>
    </w:p>
    <w:p w14:paraId="5BDEB5FB" w14:textId="6D217E51" w:rsidR="00106436" w:rsidRPr="008E6872" w:rsidRDefault="00BF5171" w:rsidP="00106436">
      <w:pPr>
        <w:pStyle w:val="NoSpacing"/>
        <w:numPr>
          <w:ilvl w:val="0"/>
          <w:numId w:val="3"/>
        </w:numPr>
        <w:rPr>
          <w:rFonts w:cstheme="majorBidi"/>
        </w:rPr>
      </w:pPr>
      <w:r w:rsidRPr="008E6872">
        <w:rPr>
          <w:rFonts w:cstheme="majorBidi"/>
        </w:rPr>
        <w:t>The ratio of the number of casualties t</w:t>
      </w:r>
      <w:r w:rsidR="00106436" w:rsidRPr="008E6872">
        <w:rPr>
          <w:rFonts w:cstheme="majorBidi"/>
        </w:rPr>
        <w:t>o the length of</w:t>
      </w:r>
      <w:r w:rsidR="00935ED7">
        <w:rPr>
          <w:rFonts w:cstheme="majorBidi"/>
        </w:rPr>
        <w:t xml:space="preserve"> the attack</w:t>
      </w:r>
    </w:p>
    <w:p w14:paraId="17440048" w14:textId="42DD5158" w:rsidR="00106436" w:rsidRPr="008E6872" w:rsidRDefault="00106436" w:rsidP="00106436">
      <w:pPr>
        <w:pStyle w:val="NoSpacing"/>
        <w:numPr>
          <w:ilvl w:val="0"/>
          <w:numId w:val="3"/>
        </w:numPr>
        <w:rPr>
          <w:rFonts w:cstheme="majorBidi"/>
        </w:rPr>
      </w:pPr>
      <w:r w:rsidRPr="008E6872">
        <w:rPr>
          <w:rFonts w:cstheme="majorBidi"/>
        </w:rPr>
        <w:t xml:space="preserve"> Others</w:t>
      </w:r>
      <w:r w:rsidR="005962E5" w:rsidRPr="008E6872">
        <w:rPr>
          <w:rFonts w:cstheme="majorBidi"/>
        </w:rPr>
        <w:t>?</w:t>
      </w:r>
    </w:p>
    <w:p w14:paraId="15610811" w14:textId="77777777" w:rsidR="009632B4" w:rsidRDefault="009632B4" w:rsidP="009632B4">
      <w:pPr>
        <w:pStyle w:val="NoSpacing"/>
        <w:rPr>
          <w:b/>
          <w:bCs/>
        </w:rPr>
      </w:pPr>
    </w:p>
    <w:p w14:paraId="5B9003B9" w14:textId="37780C37" w:rsidR="006829E5" w:rsidRPr="0011520A" w:rsidRDefault="006829E5" w:rsidP="009632B4">
      <w:pPr>
        <w:pStyle w:val="NoSpacing"/>
        <w:numPr>
          <w:ilvl w:val="0"/>
          <w:numId w:val="2"/>
        </w:numPr>
        <w:rPr>
          <w:b/>
          <w:bCs/>
        </w:rPr>
      </w:pPr>
      <w:r w:rsidRPr="0011520A">
        <w:rPr>
          <w:b/>
          <w:bCs/>
        </w:rPr>
        <w:t>Guidelines</w:t>
      </w:r>
    </w:p>
    <w:p w14:paraId="3EEBC685" w14:textId="77777777" w:rsidR="006829E5" w:rsidRDefault="006829E5" w:rsidP="006829E5">
      <w:pPr>
        <w:pStyle w:val="NoSpacing"/>
        <w:numPr>
          <w:ilvl w:val="1"/>
          <w:numId w:val="4"/>
        </w:numPr>
      </w:pPr>
      <w:r>
        <w:t xml:space="preserve">Select </w:t>
      </w:r>
      <w:proofErr w:type="gramStart"/>
      <w:r>
        <w:t>two ethnic/religious/...groups that either currently face displacement, or have been forced from their homes of origin in the last 30 years</w:t>
      </w:r>
      <w:proofErr w:type="gramEnd"/>
      <w:r>
        <w:t xml:space="preserve">.  </w:t>
      </w:r>
    </w:p>
    <w:p w14:paraId="762BAEE2" w14:textId="77777777" w:rsidR="006829E5" w:rsidRDefault="006829E5" w:rsidP="006829E5">
      <w:pPr>
        <w:pStyle w:val="NoSpacing"/>
        <w:numPr>
          <w:ilvl w:val="1"/>
          <w:numId w:val="4"/>
        </w:numPr>
      </w:pPr>
      <w:r>
        <w:t>Identify the reasons why people have fled</w:t>
      </w:r>
    </w:p>
    <w:p w14:paraId="04E11AC0" w14:textId="77777777" w:rsidR="006829E5" w:rsidRDefault="006829E5" w:rsidP="006829E5">
      <w:pPr>
        <w:pStyle w:val="NoSpacing"/>
        <w:numPr>
          <w:ilvl w:val="1"/>
          <w:numId w:val="4"/>
        </w:numPr>
      </w:pPr>
      <w:r>
        <w:t>Research a little bit about the history of the people and places you chose, and determine the primary causes people have fled/continue to flee, so you can situate your findings in a broader context</w:t>
      </w:r>
    </w:p>
    <w:p w14:paraId="4ACBFAF6" w14:textId="77777777" w:rsidR="006829E5" w:rsidRDefault="006829E5" w:rsidP="006829E5">
      <w:pPr>
        <w:pStyle w:val="NoSpacing"/>
        <w:numPr>
          <w:ilvl w:val="1"/>
          <w:numId w:val="4"/>
        </w:numPr>
      </w:pPr>
      <w:r>
        <w:t xml:space="preserve">Gather statistics on </w:t>
      </w:r>
    </w:p>
    <w:p w14:paraId="0E678696" w14:textId="77777777" w:rsidR="006829E5" w:rsidRDefault="006829E5" w:rsidP="006829E5">
      <w:pPr>
        <w:pStyle w:val="NoSpacing"/>
        <w:numPr>
          <w:ilvl w:val="2"/>
          <w:numId w:val="4"/>
        </w:numPr>
      </w:pPr>
      <w:r>
        <w:t>Number of refugees over time</w:t>
      </w:r>
    </w:p>
    <w:p w14:paraId="34A2EC74" w14:textId="77777777" w:rsidR="006829E5" w:rsidRDefault="006829E5" w:rsidP="006829E5">
      <w:pPr>
        <w:pStyle w:val="NoSpacing"/>
        <w:numPr>
          <w:ilvl w:val="2"/>
          <w:numId w:val="4"/>
        </w:numPr>
      </w:pPr>
      <w:r>
        <w:t>Places to where they have fled</w:t>
      </w:r>
    </w:p>
    <w:p w14:paraId="6955EE50" w14:textId="77777777" w:rsidR="006829E5" w:rsidRDefault="006829E5" w:rsidP="006829E5">
      <w:pPr>
        <w:pStyle w:val="NoSpacing"/>
        <w:numPr>
          <w:ilvl w:val="2"/>
          <w:numId w:val="4"/>
        </w:numPr>
      </w:pPr>
      <w:r>
        <w:t xml:space="preserve">Gender </w:t>
      </w:r>
    </w:p>
    <w:p w14:paraId="20A45A8A" w14:textId="77777777" w:rsidR="006829E5" w:rsidRDefault="006829E5" w:rsidP="006829E5">
      <w:pPr>
        <w:pStyle w:val="NoSpacing"/>
        <w:numPr>
          <w:ilvl w:val="2"/>
          <w:numId w:val="4"/>
        </w:numPr>
      </w:pPr>
      <w:r>
        <w:t xml:space="preserve">Duration of the crisis  </w:t>
      </w:r>
    </w:p>
    <w:p w14:paraId="5C32340D" w14:textId="77777777" w:rsidR="006829E5" w:rsidRDefault="006829E5" w:rsidP="006829E5">
      <w:pPr>
        <w:pStyle w:val="NoSpacing"/>
        <w:numPr>
          <w:ilvl w:val="1"/>
          <w:numId w:val="4"/>
        </w:numPr>
      </w:pPr>
      <w:r>
        <w:t>Compare/contrast the information you have gathered on each group</w:t>
      </w:r>
    </w:p>
    <w:p w14:paraId="0D03C159" w14:textId="77777777" w:rsidR="006829E5" w:rsidRDefault="006829E5" w:rsidP="006829E5">
      <w:pPr>
        <w:pStyle w:val="NoSpacing"/>
        <w:numPr>
          <w:ilvl w:val="1"/>
          <w:numId w:val="4"/>
        </w:numPr>
      </w:pPr>
      <w:r>
        <w:t>Organize raw data using MS Excel</w:t>
      </w:r>
    </w:p>
    <w:p w14:paraId="641D3903" w14:textId="77777777" w:rsidR="006829E5" w:rsidRDefault="006829E5" w:rsidP="006829E5">
      <w:pPr>
        <w:pStyle w:val="NoSpacing"/>
        <w:numPr>
          <w:ilvl w:val="1"/>
          <w:numId w:val="4"/>
        </w:numPr>
      </w:pPr>
      <w:r>
        <w:t>Make graphs that illustrate your findings and your conclusions.  Graph types might one or more of the following as appropriate to your project</w:t>
      </w:r>
    </w:p>
    <w:p w14:paraId="50212572" w14:textId="77777777" w:rsidR="006829E5" w:rsidRDefault="006829E5" w:rsidP="006829E5">
      <w:pPr>
        <w:pStyle w:val="NoSpacing"/>
        <w:numPr>
          <w:ilvl w:val="2"/>
          <w:numId w:val="4"/>
        </w:numPr>
      </w:pPr>
      <w:r>
        <w:t>Histogram</w:t>
      </w:r>
    </w:p>
    <w:p w14:paraId="22A65BD6" w14:textId="77777777" w:rsidR="006829E5" w:rsidRDefault="006829E5" w:rsidP="006829E5">
      <w:pPr>
        <w:pStyle w:val="NoSpacing"/>
        <w:numPr>
          <w:ilvl w:val="2"/>
          <w:numId w:val="4"/>
        </w:numPr>
      </w:pPr>
      <w:r>
        <w:lastRenderedPageBreak/>
        <w:t>Time series</w:t>
      </w:r>
    </w:p>
    <w:p w14:paraId="631DD6EA" w14:textId="77777777" w:rsidR="006829E5" w:rsidRDefault="006829E5" w:rsidP="006829E5">
      <w:pPr>
        <w:pStyle w:val="NoSpacing"/>
        <w:numPr>
          <w:ilvl w:val="2"/>
          <w:numId w:val="4"/>
        </w:numPr>
      </w:pPr>
      <w:r>
        <w:t>Scatter plots</w:t>
      </w:r>
    </w:p>
    <w:p w14:paraId="0ACAB55D" w14:textId="77777777" w:rsidR="006829E5" w:rsidRDefault="006829E5" w:rsidP="006829E5">
      <w:pPr>
        <w:pStyle w:val="NoSpacing"/>
        <w:numPr>
          <w:ilvl w:val="2"/>
          <w:numId w:val="4"/>
        </w:numPr>
      </w:pPr>
      <w:r>
        <w:t>Bar graph</w:t>
      </w:r>
    </w:p>
    <w:p w14:paraId="1D9C68E9" w14:textId="77777777" w:rsidR="006829E5" w:rsidRDefault="006829E5" w:rsidP="006829E5">
      <w:pPr>
        <w:pStyle w:val="NoSpacing"/>
        <w:numPr>
          <w:ilvl w:val="2"/>
          <w:numId w:val="4"/>
        </w:numPr>
      </w:pPr>
      <w:r>
        <w:t>Pie chart</w:t>
      </w:r>
    </w:p>
    <w:p w14:paraId="7ED7CDE3" w14:textId="77777777" w:rsidR="009632B4" w:rsidRDefault="009632B4" w:rsidP="009632B4">
      <w:pPr>
        <w:pStyle w:val="NoSpacing"/>
      </w:pPr>
    </w:p>
    <w:p w14:paraId="3D9570BB" w14:textId="77777777" w:rsidR="009632B4" w:rsidRPr="009632B4" w:rsidRDefault="009632B4" w:rsidP="009632B4">
      <w:pPr>
        <w:pStyle w:val="NoSpacing"/>
        <w:numPr>
          <w:ilvl w:val="0"/>
          <w:numId w:val="2"/>
        </w:numPr>
        <w:rPr>
          <w:b/>
          <w:bCs/>
        </w:rPr>
      </w:pPr>
      <w:r w:rsidRPr="009632B4">
        <w:rPr>
          <w:b/>
          <w:bCs/>
        </w:rPr>
        <w:t>Project Elements and Due D</w:t>
      </w:r>
      <w:r w:rsidR="006829E5" w:rsidRPr="009632B4">
        <w:rPr>
          <w:b/>
          <w:bCs/>
        </w:rPr>
        <w:t>ates</w:t>
      </w:r>
    </w:p>
    <w:p w14:paraId="20FB07BD" w14:textId="77777777" w:rsidR="009632B4" w:rsidRDefault="006829E5" w:rsidP="009632B4">
      <w:pPr>
        <w:pStyle w:val="NoSpacing"/>
        <w:numPr>
          <w:ilvl w:val="1"/>
          <w:numId w:val="2"/>
        </w:numPr>
      </w:pPr>
      <w:r>
        <w:t xml:space="preserve">For the final product you may choose to write paper or give a class presentation, and you may work alone or in pairs.  If you are working with a partner, you have until week 8 of the semester to disband the partnership.  </w:t>
      </w:r>
    </w:p>
    <w:p w14:paraId="699D69D4" w14:textId="77777777" w:rsidR="009632B4" w:rsidRDefault="006829E5" w:rsidP="009632B4">
      <w:pPr>
        <w:pStyle w:val="NoSpacing"/>
        <w:numPr>
          <w:ilvl w:val="1"/>
          <w:numId w:val="2"/>
        </w:numPr>
      </w:pPr>
      <w:r>
        <w:t>Your final project must include</w:t>
      </w:r>
    </w:p>
    <w:p w14:paraId="2E57F1BA" w14:textId="77777777" w:rsidR="009632B4" w:rsidRDefault="006829E5" w:rsidP="009632B4">
      <w:pPr>
        <w:pStyle w:val="NoSpacing"/>
        <w:numPr>
          <w:ilvl w:val="2"/>
          <w:numId w:val="2"/>
        </w:numPr>
      </w:pPr>
      <w:r>
        <w:t>Title</w:t>
      </w:r>
    </w:p>
    <w:p w14:paraId="0EF206DA" w14:textId="77777777" w:rsidR="009632B4" w:rsidRDefault="006829E5" w:rsidP="009632B4">
      <w:pPr>
        <w:pStyle w:val="NoSpacing"/>
        <w:numPr>
          <w:ilvl w:val="2"/>
          <w:numId w:val="2"/>
        </w:numPr>
      </w:pPr>
      <w:r>
        <w:t>An introduction that explains your topic</w:t>
      </w:r>
    </w:p>
    <w:p w14:paraId="286027B5" w14:textId="77777777" w:rsidR="009632B4" w:rsidRDefault="006829E5" w:rsidP="009632B4">
      <w:pPr>
        <w:pStyle w:val="NoSpacing"/>
        <w:numPr>
          <w:ilvl w:val="2"/>
          <w:numId w:val="2"/>
        </w:numPr>
      </w:pPr>
      <w:r>
        <w:t>Body</w:t>
      </w:r>
    </w:p>
    <w:p w14:paraId="7F1E37FE" w14:textId="77777777" w:rsidR="009632B4" w:rsidRDefault="006829E5" w:rsidP="009632B4">
      <w:pPr>
        <w:pStyle w:val="NoSpacing"/>
        <w:numPr>
          <w:ilvl w:val="3"/>
          <w:numId w:val="2"/>
        </w:numPr>
      </w:pPr>
      <w:r>
        <w:t>Relevant historical background</w:t>
      </w:r>
    </w:p>
    <w:p w14:paraId="17A8757C" w14:textId="77777777" w:rsidR="009632B4" w:rsidRDefault="006829E5" w:rsidP="009632B4">
      <w:pPr>
        <w:pStyle w:val="NoSpacing"/>
        <w:numPr>
          <w:ilvl w:val="3"/>
          <w:numId w:val="2"/>
        </w:numPr>
      </w:pPr>
      <w:r>
        <w:t>Presentation of your project, includes a narrative explanation and the graphs you created to illustrate your findings</w:t>
      </w:r>
    </w:p>
    <w:p w14:paraId="54E283FC" w14:textId="77777777" w:rsidR="009632B4" w:rsidRDefault="006829E5" w:rsidP="009632B4">
      <w:pPr>
        <w:pStyle w:val="NoSpacing"/>
        <w:numPr>
          <w:ilvl w:val="3"/>
          <w:numId w:val="2"/>
        </w:numPr>
      </w:pPr>
      <w:r>
        <w:t>Answers to the following questions</w:t>
      </w:r>
    </w:p>
    <w:p w14:paraId="7D29EA9A" w14:textId="77777777" w:rsidR="009632B4" w:rsidRDefault="006829E5" w:rsidP="009632B4">
      <w:pPr>
        <w:pStyle w:val="NoSpacing"/>
        <w:numPr>
          <w:ilvl w:val="4"/>
          <w:numId w:val="2"/>
        </w:numPr>
      </w:pPr>
      <w:r>
        <w:t>What are the limitations of descriptive statistics for understanding the plight of refugees?</w:t>
      </w:r>
    </w:p>
    <w:p w14:paraId="29F0AB07" w14:textId="77777777" w:rsidR="009632B4" w:rsidRDefault="006829E5" w:rsidP="009632B4">
      <w:pPr>
        <w:pStyle w:val="NoSpacing"/>
        <w:numPr>
          <w:ilvl w:val="4"/>
          <w:numId w:val="2"/>
        </w:numPr>
      </w:pPr>
      <w:r>
        <w:t>What can’t the data explain?</w:t>
      </w:r>
    </w:p>
    <w:p w14:paraId="4283D280" w14:textId="75B7DEF1" w:rsidR="006829E5" w:rsidRDefault="006829E5" w:rsidP="009632B4">
      <w:pPr>
        <w:pStyle w:val="NoSpacing"/>
        <w:numPr>
          <w:ilvl w:val="4"/>
          <w:numId w:val="2"/>
        </w:numPr>
      </w:pPr>
      <w:r>
        <w:t>What might the statistics suggest about the future for the refugee populations you chose?</w:t>
      </w:r>
    </w:p>
    <w:p w14:paraId="7E0C7CCC" w14:textId="77777777" w:rsidR="009632B4" w:rsidRDefault="006829E5" w:rsidP="009632B4">
      <w:pPr>
        <w:pStyle w:val="NoSpacing"/>
        <w:numPr>
          <w:ilvl w:val="2"/>
          <w:numId w:val="4"/>
        </w:numPr>
      </w:pPr>
      <w:r>
        <w:t>Conclusion</w:t>
      </w:r>
    </w:p>
    <w:p w14:paraId="65BA7D67" w14:textId="77777777" w:rsidR="009632B4" w:rsidRDefault="006829E5" w:rsidP="009632B4">
      <w:pPr>
        <w:pStyle w:val="NoSpacing"/>
        <w:numPr>
          <w:ilvl w:val="3"/>
          <w:numId w:val="4"/>
        </w:numPr>
      </w:pPr>
      <w:r>
        <w:t>Areas of further research</w:t>
      </w:r>
    </w:p>
    <w:p w14:paraId="0455CEB6" w14:textId="77777777" w:rsidR="009632B4" w:rsidRDefault="006829E5" w:rsidP="009632B4">
      <w:pPr>
        <w:pStyle w:val="NoSpacing"/>
        <w:numPr>
          <w:ilvl w:val="3"/>
          <w:numId w:val="4"/>
        </w:numPr>
      </w:pPr>
      <w:r>
        <w:t>Predictions for the future (</w:t>
      </w:r>
      <w:r w:rsidRPr="009632B4">
        <w:rPr>
          <w:b/>
          <w:bCs/>
        </w:rPr>
        <w:t xml:space="preserve">if </w:t>
      </w:r>
      <w:r>
        <w:t>the data lends itself to this)</w:t>
      </w:r>
    </w:p>
    <w:p w14:paraId="5D3995CE" w14:textId="0CFA95E9" w:rsidR="006829E5" w:rsidRDefault="006829E5" w:rsidP="009632B4">
      <w:pPr>
        <w:pStyle w:val="NoSpacing"/>
        <w:numPr>
          <w:ilvl w:val="3"/>
          <w:numId w:val="4"/>
        </w:numPr>
      </w:pPr>
      <w:r>
        <w:t>The most significant thing you learned</w:t>
      </w:r>
    </w:p>
    <w:p w14:paraId="6BC4DF38" w14:textId="77777777" w:rsidR="009632B4" w:rsidRDefault="006829E5" w:rsidP="009632B4">
      <w:pPr>
        <w:pStyle w:val="NoSpacing"/>
        <w:numPr>
          <w:ilvl w:val="1"/>
          <w:numId w:val="2"/>
        </w:numPr>
      </w:pPr>
      <w:r>
        <w:t xml:space="preserve">Papers </w:t>
      </w:r>
    </w:p>
    <w:p w14:paraId="69701087" w14:textId="77777777" w:rsidR="009632B4" w:rsidRDefault="006829E5" w:rsidP="009632B4">
      <w:pPr>
        <w:pStyle w:val="NoSpacing"/>
        <w:numPr>
          <w:ilvl w:val="2"/>
          <w:numId w:val="2"/>
        </w:numPr>
      </w:pPr>
      <w:r>
        <w:t>Must be 2,000 – 2,500 words exclusive of citations and Works Cited/Bibliography, and must include your graphs – properly labeled</w:t>
      </w:r>
    </w:p>
    <w:p w14:paraId="1234A590" w14:textId="77777777" w:rsidR="009632B4" w:rsidRDefault="006829E5" w:rsidP="009632B4">
      <w:pPr>
        <w:pStyle w:val="NoSpacing"/>
        <w:numPr>
          <w:ilvl w:val="2"/>
          <w:numId w:val="2"/>
        </w:numPr>
      </w:pPr>
      <w:r>
        <w:t>1” margins, 12 point font, double spaced</w:t>
      </w:r>
    </w:p>
    <w:p w14:paraId="2C86C202" w14:textId="01FAEBCC" w:rsidR="006829E5" w:rsidRDefault="006829E5" w:rsidP="009632B4">
      <w:pPr>
        <w:pStyle w:val="NoSpacing"/>
        <w:numPr>
          <w:ilvl w:val="2"/>
          <w:numId w:val="2"/>
        </w:numPr>
      </w:pPr>
      <w:r>
        <w:t>You must have proper citations and a Works Cited or Bibliography (depending on the citation style you use)</w:t>
      </w:r>
    </w:p>
    <w:p w14:paraId="513EA11F" w14:textId="77777777" w:rsidR="009632B4" w:rsidRDefault="006829E5" w:rsidP="009632B4">
      <w:pPr>
        <w:pStyle w:val="NoSpacing"/>
        <w:numPr>
          <w:ilvl w:val="1"/>
          <w:numId w:val="2"/>
        </w:numPr>
      </w:pPr>
      <w:r>
        <w:t>Presentations</w:t>
      </w:r>
    </w:p>
    <w:p w14:paraId="06D4AB71" w14:textId="77777777" w:rsidR="009632B4" w:rsidRDefault="006829E5" w:rsidP="009632B4">
      <w:pPr>
        <w:pStyle w:val="NoSpacing"/>
        <w:numPr>
          <w:ilvl w:val="2"/>
          <w:numId w:val="2"/>
        </w:numPr>
      </w:pPr>
      <w:r>
        <w:t>Must be 10 – 12 minutes</w:t>
      </w:r>
    </w:p>
    <w:p w14:paraId="58724138" w14:textId="77777777" w:rsidR="009632B4" w:rsidRDefault="006829E5" w:rsidP="009632B4">
      <w:pPr>
        <w:pStyle w:val="NoSpacing"/>
        <w:numPr>
          <w:ilvl w:val="2"/>
          <w:numId w:val="2"/>
        </w:numPr>
      </w:pPr>
      <w:r>
        <w:t>Must be made in PowerPoint or similar presentation software</w:t>
      </w:r>
    </w:p>
    <w:p w14:paraId="6F49BD93" w14:textId="254EBB40" w:rsidR="006829E5" w:rsidRDefault="006829E5" w:rsidP="009632B4">
      <w:pPr>
        <w:pStyle w:val="NoSpacing"/>
        <w:numPr>
          <w:ilvl w:val="2"/>
          <w:numId w:val="2"/>
        </w:numPr>
      </w:pPr>
      <w:r>
        <w:t>You must submit in writing proper citations and a Works Cited or Bibliography (depending on the citation style you use)</w:t>
      </w:r>
    </w:p>
    <w:p w14:paraId="7AFA9494" w14:textId="679EDADA" w:rsidR="006829E5" w:rsidRPr="00155C35" w:rsidRDefault="006829E5" w:rsidP="009632B4">
      <w:pPr>
        <w:pStyle w:val="NoSpacing"/>
        <w:numPr>
          <w:ilvl w:val="1"/>
          <w:numId w:val="2"/>
        </w:numPr>
        <w:rPr>
          <w:b/>
          <w:bCs/>
        </w:rPr>
      </w:pPr>
      <w:r w:rsidRPr="00155C35">
        <w:rPr>
          <w:b/>
          <w:bCs/>
        </w:rPr>
        <w:t>Due Dates</w:t>
      </w:r>
      <w:r>
        <w:rPr>
          <w:b/>
          <w:bCs/>
        </w:rPr>
        <w:t xml:space="preserve"> and Points</w:t>
      </w:r>
    </w:p>
    <w:p w14:paraId="7A22EC6C" w14:textId="77777777" w:rsidR="006829E5" w:rsidRDefault="006829E5" w:rsidP="009632B4">
      <w:pPr>
        <w:pStyle w:val="NoSpacing"/>
        <w:numPr>
          <w:ilvl w:val="3"/>
          <w:numId w:val="2"/>
        </w:numPr>
      </w:pPr>
      <w:r>
        <w:t>Due dates</w:t>
      </w:r>
    </w:p>
    <w:p w14:paraId="28D4D26A" w14:textId="77777777" w:rsidR="006829E5" w:rsidRDefault="006829E5" w:rsidP="009632B4">
      <w:pPr>
        <w:pStyle w:val="NoSpacing"/>
        <w:numPr>
          <w:ilvl w:val="4"/>
          <w:numId w:val="2"/>
        </w:numPr>
      </w:pPr>
      <w:r>
        <w:t xml:space="preserve">Week 5 – raw data with relevant citations, organized in MS Excel </w:t>
      </w:r>
    </w:p>
    <w:p w14:paraId="0798E4A2" w14:textId="77777777" w:rsidR="006829E5" w:rsidRDefault="006829E5" w:rsidP="009632B4">
      <w:pPr>
        <w:pStyle w:val="NoSpacing"/>
        <w:numPr>
          <w:ilvl w:val="4"/>
          <w:numId w:val="2"/>
        </w:numPr>
      </w:pPr>
      <w:r>
        <w:t xml:space="preserve">Week 10 – historical context </w:t>
      </w:r>
    </w:p>
    <w:p w14:paraId="0F87D034" w14:textId="77777777" w:rsidR="006829E5" w:rsidRDefault="006829E5" w:rsidP="009632B4">
      <w:pPr>
        <w:pStyle w:val="NoSpacing"/>
        <w:numPr>
          <w:ilvl w:val="4"/>
          <w:numId w:val="2"/>
        </w:numPr>
      </w:pPr>
      <w:r>
        <w:t>Final papers are due the day of the final exam</w:t>
      </w:r>
    </w:p>
    <w:p w14:paraId="684B1AF4" w14:textId="77777777" w:rsidR="006829E5" w:rsidRDefault="006829E5" w:rsidP="009632B4">
      <w:pPr>
        <w:pStyle w:val="NoSpacing"/>
        <w:numPr>
          <w:ilvl w:val="4"/>
          <w:numId w:val="2"/>
        </w:numPr>
      </w:pPr>
      <w:r>
        <w:t>I will have a sign-up sheet for presentations</w:t>
      </w:r>
    </w:p>
    <w:p w14:paraId="2455E818" w14:textId="77777777" w:rsidR="006829E5" w:rsidRDefault="006829E5" w:rsidP="009632B4">
      <w:pPr>
        <w:pStyle w:val="NoSpacing"/>
        <w:numPr>
          <w:ilvl w:val="3"/>
          <w:numId w:val="2"/>
        </w:numPr>
      </w:pPr>
      <w:r>
        <w:t>The entire project is worth 400 points as follows</w:t>
      </w:r>
    </w:p>
    <w:p w14:paraId="0EB5B850" w14:textId="77777777" w:rsidR="006829E5" w:rsidRDefault="006829E5" w:rsidP="009632B4">
      <w:pPr>
        <w:pStyle w:val="NoSpacing"/>
        <w:numPr>
          <w:ilvl w:val="4"/>
          <w:numId w:val="2"/>
        </w:numPr>
      </w:pPr>
      <w:r>
        <w:t>Raw data with relevant citations, organized in MS Excel = 100 points</w:t>
      </w:r>
    </w:p>
    <w:p w14:paraId="6C6C9580" w14:textId="77777777" w:rsidR="006829E5" w:rsidRDefault="006829E5" w:rsidP="009632B4">
      <w:pPr>
        <w:pStyle w:val="NoSpacing"/>
        <w:numPr>
          <w:ilvl w:val="4"/>
          <w:numId w:val="2"/>
        </w:numPr>
      </w:pPr>
      <w:r>
        <w:t>Historical context = 100 points</w:t>
      </w:r>
    </w:p>
    <w:p w14:paraId="1CB0316F" w14:textId="77777777" w:rsidR="006829E5" w:rsidRDefault="006829E5" w:rsidP="009632B4">
      <w:pPr>
        <w:pStyle w:val="NoSpacing"/>
        <w:numPr>
          <w:ilvl w:val="4"/>
          <w:numId w:val="2"/>
        </w:numPr>
      </w:pPr>
      <w:r>
        <w:t>Final product = 200 points</w:t>
      </w:r>
    </w:p>
    <w:p w14:paraId="4D89F326" w14:textId="0C415F18" w:rsidR="006829E5" w:rsidRDefault="006829E5" w:rsidP="006829E5">
      <w:pPr>
        <w:pStyle w:val="NoSpacing"/>
        <w:rPr>
          <w:rFonts w:cstheme="majorBidi"/>
          <w:b/>
          <w:bCs/>
        </w:rPr>
      </w:pPr>
    </w:p>
    <w:p w14:paraId="51B69A38" w14:textId="5764B53E" w:rsidR="00811FF7" w:rsidRDefault="00811FF7" w:rsidP="00811FF7">
      <w:pPr>
        <w:pStyle w:val="NoSpacing"/>
        <w:numPr>
          <w:ilvl w:val="0"/>
          <w:numId w:val="2"/>
        </w:numPr>
        <w:rPr>
          <w:rFonts w:cstheme="majorBidi"/>
          <w:b/>
          <w:bCs/>
        </w:rPr>
      </w:pPr>
      <w:r>
        <w:rPr>
          <w:rFonts w:cstheme="majorBidi"/>
          <w:b/>
          <w:bCs/>
        </w:rPr>
        <w:t>Sources – Places to Begin</w:t>
      </w:r>
    </w:p>
    <w:p w14:paraId="4515A728" w14:textId="7896488A" w:rsidR="006829E5" w:rsidRDefault="00E1199F" w:rsidP="006829E5">
      <w:pPr>
        <w:pStyle w:val="NoSpacing"/>
        <w:numPr>
          <w:ilvl w:val="1"/>
          <w:numId w:val="2"/>
        </w:numPr>
      </w:pPr>
      <w:proofErr w:type="spellStart"/>
      <w:r>
        <w:t>Corette</w:t>
      </w:r>
      <w:proofErr w:type="spellEnd"/>
      <w:r>
        <w:t xml:space="preserve"> Library</w:t>
      </w:r>
    </w:p>
    <w:p w14:paraId="3869BD89" w14:textId="17871855" w:rsidR="00E1199F" w:rsidRDefault="00E1199F" w:rsidP="00E1199F">
      <w:pPr>
        <w:pStyle w:val="NoSpacing"/>
        <w:numPr>
          <w:ilvl w:val="2"/>
          <w:numId w:val="2"/>
        </w:numPr>
      </w:pPr>
      <w:r>
        <w:t xml:space="preserve">Data and Statistics:  </w:t>
      </w:r>
      <w:hyperlink r:id="rId6" w:history="1">
        <w:r w:rsidRPr="00654CDD">
          <w:rPr>
            <w:rStyle w:val="Hyperlink"/>
          </w:rPr>
          <w:t>http://carroll.libguides.com/c.php?g=133510&amp;p=873570</w:t>
        </w:r>
      </w:hyperlink>
      <w:r>
        <w:t xml:space="preserve"> </w:t>
      </w:r>
    </w:p>
    <w:p w14:paraId="522F101A" w14:textId="1200D5C5" w:rsidR="006829E5" w:rsidRPr="006829E5" w:rsidRDefault="006829E5" w:rsidP="006829E5">
      <w:pPr>
        <w:pStyle w:val="NoSpacing"/>
        <w:numPr>
          <w:ilvl w:val="2"/>
          <w:numId w:val="2"/>
        </w:numPr>
      </w:pPr>
      <w:r>
        <w:t xml:space="preserve">General UN data:  </w:t>
      </w:r>
      <w:hyperlink r:id="rId7" w:history="1">
        <w:r w:rsidRPr="0032648A">
          <w:rPr>
            <w:rStyle w:val="Hyperlink"/>
          </w:rPr>
          <w:t>http://carroll.libguides.com/c.php?g=133510&amp;p=873561</w:t>
        </w:r>
      </w:hyperlink>
    </w:p>
    <w:p w14:paraId="7FE9D6F7" w14:textId="7B5A4C53" w:rsidR="00811FF7" w:rsidRDefault="00811FF7" w:rsidP="006829E5">
      <w:pPr>
        <w:pStyle w:val="NoSpacing"/>
        <w:numPr>
          <w:ilvl w:val="2"/>
          <w:numId w:val="2"/>
        </w:numPr>
        <w:rPr>
          <w:rFonts w:cstheme="majorBidi"/>
        </w:rPr>
      </w:pPr>
      <w:r>
        <w:t>Government agencies</w:t>
      </w:r>
    </w:p>
    <w:p w14:paraId="75188D0C" w14:textId="77777777" w:rsidR="00811FF7" w:rsidRDefault="00811FF7" w:rsidP="006829E5">
      <w:pPr>
        <w:pStyle w:val="NoSpacing"/>
        <w:numPr>
          <w:ilvl w:val="3"/>
          <w:numId w:val="2"/>
        </w:numPr>
        <w:rPr>
          <w:rFonts w:cstheme="majorBidi"/>
        </w:rPr>
      </w:pPr>
      <w:r>
        <w:t>Intelligence services</w:t>
      </w:r>
    </w:p>
    <w:p w14:paraId="29310FA7" w14:textId="6763A75D" w:rsidR="00811FF7" w:rsidRPr="00811FF7" w:rsidRDefault="00811FF7" w:rsidP="006829E5">
      <w:pPr>
        <w:pStyle w:val="NoSpacing"/>
        <w:numPr>
          <w:ilvl w:val="3"/>
          <w:numId w:val="2"/>
        </w:numPr>
        <w:rPr>
          <w:rFonts w:cstheme="majorBidi"/>
        </w:rPr>
      </w:pPr>
      <w:r>
        <w:t>State Department</w:t>
      </w:r>
    </w:p>
    <w:p w14:paraId="6DCF818E" w14:textId="49E805A3" w:rsidR="00811FF7" w:rsidRPr="00811FF7" w:rsidRDefault="00811FF7" w:rsidP="006829E5">
      <w:pPr>
        <w:pStyle w:val="NoSpacing"/>
        <w:numPr>
          <w:ilvl w:val="1"/>
          <w:numId w:val="2"/>
        </w:numPr>
        <w:rPr>
          <w:rFonts w:cstheme="majorBidi"/>
        </w:rPr>
      </w:pPr>
      <w:r>
        <w:t>Governments outside US</w:t>
      </w:r>
    </w:p>
    <w:p w14:paraId="256B5067" w14:textId="77777777" w:rsidR="006829E5" w:rsidRPr="006829E5" w:rsidRDefault="006829E5" w:rsidP="00811FF7">
      <w:pPr>
        <w:pStyle w:val="NoSpacing"/>
        <w:numPr>
          <w:ilvl w:val="1"/>
          <w:numId w:val="2"/>
        </w:numPr>
        <w:rPr>
          <w:rFonts w:cstheme="majorBidi"/>
        </w:rPr>
      </w:pPr>
      <w:r>
        <w:t xml:space="preserve">World Health Organization:  </w:t>
      </w:r>
      <w:hyperlink r:id="rId8" w:history="1">
        <w:r w:rsidRPr="00654CDD">
          <w:rPr>
            <w:rStyle w:val="Hyperlink"/>
          </w:rPr>
          <w:t>http://www.who.int/en/</w:t>
        </w:r>
      </w:hyperlink>
    </w:p>
    <w:p w14:paraId="2C74F2B9" w14:textId="1D9061D9" w:rsidR="006829E5" w:rsidRPr="006829E5" w:rsidRDefault="006829E5" w:rsidP="00811FF7">
      <w:pPr>
        <w:pStyle w:val="NoSpacing"/>
        <w:numPr>
          <w:ilvl w:val="1"/>
          <w:numId w:val="2"/>
        </w:numPr>
        <w:rPr>
          <w:rFonts w:cstheme="majorBidi"/>
        </w:rPr>
      </w:pPr>
      <w:r>
        <w:t xml:space="preserve">World Bank: </w:t>
      </w:r>
      <w:hyperlink r:id="rId9" w:history="1">
        <w:r w:rsidRPr="00F03942">
          <w:rPr>
            <w:rStyle w:val="Hyperlink"/>
          </w:rPr>
          <w:t>http://data.worldbank.org/indicator/SM.POP.REFG</w:t>
        </w:r>
      </w:hyperlink>
    </w:p>
    <w:p w14:paraId="6FA54EF2" w14:textId="1364A67D" w:rsidR="00811FF7" w:rsidRPr="00811FF7" w:rsidRDefault="00811FF7" w:rsidP="006829E5">
      <w:pPr>
        <w:pStyle w:val="NoSpacing"/>
        <w:numPr>
          <w:ilvl w:val="1"/>
          <w:numId w:val="2"/>
        </w:numPr>
        <w:rPr>
          <w:rFonts w:cstheme="majorBidi"/>
        </w:rPr>
      </w:pPr>
      <w:r>
        <w:lastRenderedPageBreak/>
        <w:t>I</w:t>
      </w:r>
      <w:r w:rsidR="006829E5">
        <w:t xml:space="preserve">nternational </w:t>
      </w:r>
      <w:r>
        <w:t>M</w:t>
      </w:r>
      <w:r w:rsidR="006829E5">
        <w:t xml:space="preserve">onetary </w:t>
      </w:r>
      <w:r>
        <w:t>F</w:t>
      </w:r>
      <w:r w:rsidR="006829E5">
        <w:t xml:space="preserve">und:  </w:t>
      </w:r>
      <w:hyperlink r:id="rId10" w:history="1">
        <w:r w:rsidR="006829E5" w:rsidRPr="00654CDD">
          <w:rPr>
            <w:rStyle w:val="Hyperlink"/>
          </w:rPr>
          <w:t>http://www.imf.org/external/index.htm</w:t>
        </w:r>
      </w:hyperlink>
      <w:r w:rsidR="006829E5">
        <w:t xml:space="preserve"> </w:t>
      </w:r>
    </w:p>
    <w:p w14:paraId="46770B0B" w14:textId="77777777" w:rsidR="00811FF7" w:rsidRPr="00811FF7" w:rsidRDefault="00811FF7" w:rsidP="00811FF7">
      <w:pPr>
        <w:pStyle w:val="NoSpacing"/>
        <w:numPr>
          <w:ilvl w:val="1"/>
          <w:numId w:val="2"/>
        </w:numPr>
        <w:rPr>
          <w:rFonts w:cstheme="majorBidi"/>
        </w:rPr>
      </w:pPr>
      <w:r>
        <w:t>United Nations</w:t>
      </w:r>
    </w:p>
    <w:p w14:paraId="1C3209D9" w14:textId="69B1A326" w:rsidR="00811FF7" w:rsidRPr="00811FF7" w:rsidRDefault="00811FF7" w:rsidP="00811FF7">
      <w:pPr>
        <w:pStyle w:val="NoSpacing"/>
        <w:numPr>
          <w:ilvl w:val="2"/>
          <w:numId w:val="2"/>
        </w:numPr>
        <w:rPr>
          <w:rStyle w:val="Hyperlink"/>
          <w:rFonts w:cstheme="majorBidi"/>
          <w:color w:val="auto"/>
          <w:u w:val="none"/>
        </w:rPr>
      </w:pPr>
      <w:r>
        <w:t xml:space="preserve">UN statistics </w:t>
      </w:r>
      <w:hyperlink r:id="rId11" w:history="1">
        <w:r w:rsidRPr="00865A6D">
          <w:rPr>
            <w:rStyle w:val="Hyperlink"/>
          </w:rPr>
          <w:t>http://unstats.un.org/unsd/default.htm</w:t>
        </w:r>
      </w:hyperlink>
    </w:p>
    <w:p w14:paraId="5ECCCB8F" w14:textId="23812010" w:rsidR="00811FF7" w:rsidRPr="00811FF7" w:rsidRDefault="00811FF7" w:rsidP="00811FF7">
      <w:pPr>
        <w:pStyle w:val="NoSpacing"/>
        <w:numPr>
          <w:ilvl w:val="2"/>
          <w:numId w:val="2"/>
        </w:numPr>
        <w:rPr>
          <w:rFonts w:cstheme="majorBidi"/>
        </w:rPr>
      </w:pPr>
      <w:r>
        <w:t xml:space="preserve">Also check particular branches, i.e. High Commissioner for Refugees, Security Council, etc. </w:t>
      </w:r>
    </w:p>
    <w:p w14:paraId="35EBC205" w14:textId="2720CF95" w:rsidR="003E69BB" w:rsidRPr="003E69BB" w:rsidRDefault="003E69BB" w:rsidP="003E69BB">
      <w:pPr>
        <w:pStyle w:val="NoSpacing"/>
        <w:numPr>
          <w:ilvl w:val="1"/>
          <w:numId w:val="2"/>
        </w:numPr>
        <w:rPr>
          <w:rFonts w:cstheme="majorBidi"/>
        </w:rPr>
      </w:pPr>
      <w:r>
        <w:rPr>
          <w:rFonts w:cstheme="majorBidi"/>
        </w:rPr>
        <w:t>Institute for Economics and Peace (</w:t>
      </w:r>
      <w:hyperlink r:id="rId12" w:history="1">
        <w:r w:rsidRPr="00F03942">
          <w:rPr>
            <w:rStyle w:val="Hyperlink"/>
            <w:rFonts w:cstheme="majorBidi"/>
          </w:rPr>
          <w:t>http://www.economicsandpeace.org</w:t>
        </w:r>
      </w:hyperlink>
      <w:r>
        <w:rPr>
          <w:rFonts w:cstheme="majorBidi"/>
        </w:rPr>
        <w:t xml:space="preserve">):  terrorism sources:  </w:t>
      </w:r>
      <w:hyperlink r:id="rId13" w:anchor="/page/indexes/terrorism-index" w:history="1">
        <w:r w:rsidRPr="00F03942">
          <w:rPr>
            <w:rStyle w:val="Hyperlink"/>
            <w:rFonts w:cstheme="majorBidi"/>
          </w:rPr>
          <w:t>http://www.visionofhumanity.org/#/page/indexes/terrorism-index</w:t>
        </w:r>
      </w:hyperlink>
      <w:r>
        <w:rPr>
          <w:rFonts w:cstheme="majorBidi"/>
        </w:rPr>
        <w:tab/>
      </w:r>
    </w:p>
    <w:p w14:paraId="0F3B2322" w14:textId="09F5CDFB" w:rsidR="00811FF7" w:rsidRDefault="00811FF7" w:rsidP="00811FF7">
      <w:pPr>
        <w:pStyle w:val="NoSpacing"/>
        <w:numPr>
          <w:ilvl w:val="1"/>
          <w:numId w:val="2"/>
        </w:numPr>
        <w:rPr>
          <w:rFonts w:cstheme="majorBidi"/>
        </w:rPr>
      </w:pPr>
      <w:proofErr w:type="spellStart"/>
      <w:r>
        <w:t>Quandl</w:t>
      </w:r>
      <w:proofErr w:type="spellEnd"/>
      <w:r>
        <w:t xml:space="preserve"> has interesting charts and graphs, but no raw data</w:t>
      </w:r>
    </w:p>
    <w:p w14:paraId="4DB919DB" w14:textId="1B090E8B" w:rsidR="004D0FCB" w:rsidRPr="006829E5" w:rsidRDefault="00811FF7" w:rsidP="006829E5">
      <w:pPr>
        <w:pStyle w:val="NoSpacing"/>
        <w:numPr>
          <w:ilvl w:val="1"/>
          <w:numId w:val="2"/>
        </w:numPr>
        <w:rPr>
          <w:rFonts w:cstheme="majorBidi"/>
        </w:rPr>
      </w:pPr>
      <w:proofErr w:type="spellStart"/>
      <w:r>
        <w:t>Quilliam</w:t>
      </w:r>
      <w:proofErr w:type="spellEnd"/>
      <w:r>
        <w:t xml:space="preserve"> Foundation has reports and sources for locating possibly useful data</w:t>
      </w:r>
    </w:p>
    <w:p w14:paraId="0B4D9134" w14:textId="77777777" w:rsidR="006829E5" w:rsidRDefault="006829E5" w:rsidP="006829E5">
      <w:pPr>
        <w:pStyle w:val="NoSpacing"/>
        <w:numPr>
          <w:ilvl w:val="1"/>
          <w:numId w:val="2"/>
        </w:numPr>
      </w:pPr>
      <w:r>
        <w:t xml:space="preserve">Amnesty International:  </w:t>
      </w:r>
      <w:hyperlink r:id="rId14" w:history="1">
        <w:r w:rsidRPr="00654CDD">
          <w:rPr>
            <w:rStyle w:val="Hyperlink"/>
          </w:rPr>
          <w:t>https://www.amnesty.org/en/</w:t>
        </w:r>
      </w:hyperlink>
      <w:r>
        <w:t xml:space="preserve"> </w:t>
      </w:r>
    </w:p>
    <w:p w14:paraId="63FA6BDB" w14:textId="77777777" w:rsidR="006829E5" w:rsidRDefault="006829E5" w:rsidP="006829E5">
      <w:pPr>
        <w:pStyle w:val="NoSpacing"/>
        <w:numPr>
          <w:ilvl w:val="1"/>
          <w:numId w:val="2"/>
        </w:numPr>
      </w:pPr>
      <w:r>
        <w:t xml:space="preserve">Institute for Economics and Peace:  </w:t>
      </w:r>
      <w:hyperlink r:id="rId15" w:history="1">
        <w:r w:rsidRPr="00F03942">
          <w:rPr>
            <w:rStyle w:val="Hyperlink"/>
          </w:rPr>
          <w:t>http://economicsandpeace.org/</w:t>
        </w:r>
      </w:hyperlink>
      <w:r>
        <w:t xml:space="preserve"> </w:t>
      </w:r>
    </w:p>
    <w:p w14:paraId="457FB619" w14:textId="1908957D" w:rsidR="006829E5" w:rsidRPr="006829E5" w:rsidRDefault="006829E5" w:rsidP="006829E5">
      <w:pPr>
        <w:pStyle w:val="NoSpacing"/>
        <w:numPr>
          <w:ilvl w:val="1"/>
          <w:numId w:val="2"/>
        </w:numPr>
        <w:rPr>
          <w:rFonts w:cstheme="majorBidi"/>
        </w:rPr>
      </w:pPr>
      <w:proofErr w:type="spellStart"/>
      <w:r>
        <w:t>WolframAlpha</w:t>
      </w:r>
      <w:proofErr w:type="spellEnd"/>
      <w:r>
        <w:t xml:space="preserve">:   </w:t>
      </w:r>
      <w:hyperlink r:id="rId16" w:history="1">
        <w:r w:rsidRPr="00654CDD">
          <w:rPr>
            <w:rStyle w:val="Hyperlink"/>
          </w:rPr>
          <w:t>https://www.wolframalpha.com/</w:t>
        </w:r>
      </w:hyperlink>
    </w:p>
    <w:sectPr w:rsidR="006829E5" w:rsidRPr="006829E5" w:rsidSect="002B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F8"/>
    <w:multiLevelType w:val="hybridMultilevel"/>
    <w:tmpl w:val="14CC3714"/>
    <w:lvl w:ilvl="0" w:tplc="F7B69658">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2D497A6A"/>
    <w:multiLevelType w:val="hybridMultilevel"/>
    <w:tmpl w:val="D80618A2"/>
    <w:lvl w:ilvl="0" w:tplc="73FE6778">
      <w:start w:val="22"/>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B5D9D"/>
    <w:multiLevelType w:val="hybridMultilevel"/>
    <w:tmpl w:val="03C265FE"/>
    <w:lvl w:ilvl="0" w:tplc="FD0C4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AE26D7"/>
    <w:multiLevelType w:val="hybridMultilevel"/>
    <w:tmpl w:val="EAE2940E"/>
    <w:lvl w:ilvl="0" w:tplc="8952A9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82B42"/>
    <w:multiLevelType w:val="hybridMultilevel"/>
    <w:tmpl w:val="5876198A"/>
    <w:lvl w:ilvl="0" w:tplc="ABA67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3546B"/>
    <w:multiLevelType w:val="hybridMultilevel"/>
    <w:tmpl w:val="4E9073BC"/>
    <w:lvl w:ilvl="0" w:tplc="822690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9E"/>
    <w:rsid w:val="00022CBF"/>
    <w:rsid w:val="000D2C6C"/>
    <w:rsid w:val="00106436"/>
    <w:rsid w:val="00282996"/>
    <w:rsid w:val="002A6C1F"/>
    <w:rsid w:val="002B4355"/>
    <w:rsid w:val="003E69BB"/>
    <w:rsid w:val="004D0FCB"/>
    <w:rsid w:val="0059209E"/>
    <w:rsid w:val="005962E5"/>
    <w:rsid w:val="005D4FDA"/>
    <w:rsid w:val="005E157F"/>
    <w:rsid w:val="00651EDA"/>
    <w:rsid w:val="006824D4"/>
    <w:rsid w:val="006829E5"/>
    <w:rsid w:val="0074362D"/>
    <w:rsid w:val="007F2586"/>
    <w:rsid w:val="00811FF7"/>
    <w:rsid w:val="008A3F3F"/>
    <w:rsid w:val="008E6872"/>
    <w:rsid w:val="00935ED7"/>
    <w:rsid w:val="009632B4"/>
    <w:rsid w:val="00A40293"/>
    <w:rsid w:val="00AD0E1A"/>
    <w:rsid w:val="00B94DC8"/>
    <w:rsid w:val="00BF5171"/>
    <w:rsid w:val="00D46845"/>
    <w:rsid w:val="00DF1987"/>
    <w:rsid w:val="00E1199F"/>
    <w:rsid w:val="00F77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9E"/>
    <w:pPr>
      <w:spacing w:after="0" w:line="240" w:lineRule="auto"/>
    </w:pPr>
  </w:style>
  <w:style w:type="character" w:styleId="CommentReference">
    <w:name w:val="annotation reference"/>
    <w:basedOn w:val="DefaultParagraphFont"/>
    <w:uiPriority w:val="99"/>
    <w:semiHidden/>
    <w:unhideWhenUsed/>
    <w:rsid w:val="00BF5171"/>
    <w:rPr>
      <w:sz w:val="18"/>
      <w:szCs w:val="18"/>
    </w:rPr>
  </w:style>
  <w:style w:type="paragraph" w:styleId="CommentText">
    <w:name w:val="annotation text"/>
    <w:basedOn w:val="Normal"/>
    <w:link w:val="CommentTextChar"/>
    <w:uiPriority w:val="99"/>
    <w:semiHidden/>
    <w:unhideWhenUsed/>
    <w:rsid w:val="00BF5171"/>
    <w:pPr>
      <w:spacing w:line="240" w:lineRule="auto"/>
    </w:pPr>
    <w:rPr>
      <w:sz w:val="24"/>
      <w:szCs w:val="24"/>
    </w:rPr>
  </w:style>
  <w:style w:type="character" w:customStyle="1" w:styleId="CommentTextChar">
    <w:name w:val="Comment Text Char"/>
    <w:basedOn w:val="DefaultParagraphFont"/>
    <w:link w:val="CommentText"/>
    <w:uiPriority w:val="99"/>
    <w:semiHidden/>
    <w:rsid w:val="00BF5171"/>
    <w:rPr>
      <w:sz w:val="24"/>
      <w:szCs w:val="24"/>
    </w:rPr>
  </w:style>
  <w:style w:type="paragraph" w:styleId="CommentSubject">
    <w:name w:val="annotation subject"/>
    <w:basedOn w:val="CommentText"/>
    <w:next w:val="CommentText"/>
    <w:link w:val="CommentSubjectChar"/>
    <w:uiPriority w:val="99"/>
    <w:semiHidden/>
    <w:unhideWhenUsed/>
    <w:rsid w:val="00BF5171"/>
    <w:rPr>
      <w:b/>
      <w:bCs/>
      <w:sz w:val="20"/>
      <w:szCs w:val="20"/>
    </w:rPr>
  </w:style>
  <w:style w:type="character" w:customStyle="1" w:styleId="CommentSubjectChar">
    <w:name w:val="Comment Subject Char"/>
    <w:basedOn w:val="CommentTextChar"/>
    <w:link w:val="CommentSubject"/>
    <w:uiPriority w:val="99"/>
    <w:semiHidden/>
    <w:rsid w:val="00BF5171"/>
    <w:rPr>
      <w:b/>
      <w:bCs/>
      <w:sz w:val="24"/>
      <w:szCs w:val="24"/>
    </w:rPr>
  </w:style>
  <w:style w:type="paragraph" w:styleId="BalloonText">
    <w:name w:val="Balloon Text"/>
    <w:basedOn w:val="Normal"/>
    <w:link w:val="BalloonTextChar"/>
    <w:uiPriority w:val="99"/>
    <w:semiHidden/>
    <w:unhideWhenUsed/>
    <w:rsid w:val="00BF517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5171"/>
    <w:rPr>
      <w:rFonts w:ascii="Times New Roman" w:hAnsi="Times New Roman"/>
      <w:sz w:val="18"/>
      <w:szCs w:val="18"/>
    </w:rPr>
  </w:style>
  <w:style w:type="character" w:styleId="Hyperlink">
    <w:name w:val="Hyperlink"/>
    <w:basedOn w:val="DefaultParagraphFont"/>
    <w:uiPriority w:val="99"/>
    <w:unhideWhenUsed/>
    <w:rsid w:val="00DF19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9E"/>
    <w:pPr>
      <w:spacing w:after="0" w:line="240" w:lineRule="auto"/>
    </w:pPr>
  </w:style>
  <w:style w:type="character" w:styleId="CommentReference">
    <w:name w:val="annotation reference"/>
    <w:basedOn w:val="DefaultParagraphFont"/>
    <w:uiPriority w:val="99"/>
    <w:semiHidden/>
    <w:unhideWhenUsed/>
    <w:rsid w:val="00BF5171"/>
    <w:rPr>
      <w:sz w:val="18"/>
      <w:szCs w:val="18"/>
    </w:rPr>
  </w:style>
  <w:style w:type="paragraph" w:styleId="CommentText">
    <w:name w:val="annotation text"/>
    <w:basedOn w:val="Normal"/>
    <w:link w:val="CommentTextChar"/>
    <w:uiPriority w:val="99"/>
    <w:semiHidden/>
    <w:unhideWhenUsed/>
    <w:rsid w:val="00BF5171"/>
    <w:pPr>
      <w:spacing w:line="240" w:lineRule="auto"/>
    </w:pPr>
    <w:rPr>
      <w:sz w:val="24"/>
      <w:szCs w:val="24"/>
    </w:rPr>
  </w:style>
  <w:style w:type="character" w:customStyle="1" w:styleId="CommentTextChar">
    <w:name w:val="Comment Text Char"/>
    <w:basedOn w:val="DefaultParagraphFont"/>
    <w:link w:val="CommentText"/>
    <w:uiPriority w:val="99"/>
    <w:semiHidden/>
    <w:rsid w:val="00BF5171"/>
    <w:rPr>
      <w:sz w:val="24"/>
      <w:szCs w:val="24"/>
    </w:rPr>
  </w:style>
  <w:style w:type="paragraph" w:styleId="CommentSubject">
    <w:name w:val="annotation subject"/>
    <w:basedOn w:val="CommentText"/>
    <w:next w:val="CommentText"/>
    <w:link w:val="CommentSubjectChar"/>
    <w:uiPriority w:val="99"/>
    <w:semiHidden/>
    <w:unhideWhenUsed/>
    <w:rsid w:val="00BF5171"/>
    <w:rPr>
      <w:b/>
      <w:bCs/>
      <w:sz w:val="20"/>
      <w:szCs w:val="20"/>
    </w:rPr>
  </w:style>
  <w:style w:type="character" w:customStyle="1" w:styleId="CommentSubjectChar">
    <w:name w:val="Comment Subject Char"/>
    <w:basedOn w:val="CommentTextChar"/>
    <w:link w:val="CommentSubject"/>
    <w:uiPriority w:val="99"/>
    <w:semiHidden/>
    <w:rsid w:val="00BF5171"/>
    <w:rPr>
      <w:b/>
      <w:bCs/>
      <w:sz w:val="24"/>
      <w:szCs w:val="24"/>
    </w:rPr>
  </w:style>
  <w:style w:type="paragraph" w:styleId="BalloonText">
    <w:name w:val="Balloon Text"/>
    <w:basedOn w:val="Normal"/>
    <w:link w:val="BalloonTextChar"/>
    <w:uiPriority w:val="99"/>
    <w:semiHidden/>
    <w:unhideWhenUsed/>
    <w:rsid w:val="00BF517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5171"/>
    <w:rPr>
      <w:rFonts w:ascii="Times New Roman" w:hAnsi="Times New Roman"/>
      <w:sz w:val="18"/>
      <w:szCs w:val="18"/>
    </w:rPr>
  </w:style>
  <w:style w:type="character" w:styleId="Hyperlink">
    <w:name w:val="Hyperlink"/>
    <w:basedOn w:val="DefaultParagraphFont"/>
    <w:uiPriority w:val="99"/>
    <w:unhideWhenUsed/>
    <w:rsid w:val="00DF1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 TargetMode="External"/><Relationship Id="rId13" Type="http://schemas.openxmlformats.org/officeDocument/2006/relationships/hyperlink" Target="http://www.visionofhumanit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rroll.libguides.com/c.php?g=133510&amp;p=873561" TargetMode="External"/><Relationship Id="rId12" Type="http://schemas.openxmlformats.org/officeDocument/2006/relationships/hyperlink" Target="http://www.economicsandpea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lframalpha.com/" TargetMode="External"/><Relationship Id="rId1" Type="http://schemas.openxmlformats.org/officeDocument/2006/relationships/numbering" Target="numbering.xml"/><Relationship Id="rId6" Type="http://schemas.openxmlformats.org/officeDocument/2006/relationships/hyperlink" Target="http://carroll.libguides.com/c.php?g=133510&amp;p=873570" TargetMode="External"/><Relationship Id="rId11" Type="http://schemas.openxmlformats.org/officeDocument/2006/relationships/hyperlink" Target="http://unstats.un.org/unsd/default.htm" TargetMode="External"/><Relationship Id="rId5" Type="http://schemas.openxmlformats.org/officeDocument/2006/relationships/webSettings" Target="webSettings.xml"/><Relationship Id="rId15" Type="http://schemas.openxmlformats.org/officeDocument/2006/relationships/hyperlink" Target="http://economicsandpeace.org/" TargetMode="External"/><Relationship Id="rId10" Type="http://schemas.openxmlformats.org/officeDocument/2006/relationships/hyperlink" Target="http://www.imf.org/external/index.htm" TargetMode="External"/><Relationship Id="rId4" Type="http://schemas.openxmlformats.org/officeDocument/2006/relationships/settings" Target="settings.xml"/><Relationship Id="rId9" Type="http://schemas.openxmlformats.org/officeDocument/2006/relationships/hyperlink" Target="http://data.worldbank.org/indicator/SM.POP.REFG" TargetMode="External"/><Relationship Id="rId14" Type="http://schemas.openxmlformats.org/officeDocument/2006/relationships/hyperlink" Target="https://www.amnesty.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978F3692.dotm</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 fregulia</dc:creator>
  <cp:lastModifiedBy>Cline, Kelly</cp:lastModifiedBy>
  <cp:revision>2</cp:revision>
  <cp:lastPrinted>2016-05-18T23:03:00Z</cp:lastPrinted>
  <dcterms:created xsi:type="dcterms:W3CDTF">2017-05-30T20:40:00Z</dcterms:created>
  <dcterms:modified xsi:type="dcterms:W3CDTF">2017-05-30T20:40:00Z</dcterms:modified>
</cp:coreProperties>
</file>