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31" w:rsidRPr="007A5828" w:rsidRDefault="000C4298">
      <w:pPr>
        <w:rPr>
          <w:rFonts w:ascii="Times New Roman" w:hAnsi="Times New Roman" w:cs="Times New Roman"/>
          <w:sz w:val="32"/>
        </w:rPr>
      </w:pPr>
      <w:r w:rsidRPr="007A5828">
        <w:rPr>
          <w:rFonts w:ascii="Times New Roman" w:hAnsi="Times New Roman" w:cs="Times New Roman"/>
          <w:sz w:val="32"/>
        </w:rPr>
        <w:t xml:space="preserve">1. </w:t>
      </w:r>
      <w:r w:rsidR="006E58BE" w:rsidRPr="007A5828">
        <w:rPr>
          <w:rFonts w:ascii="Times New Roman" w:hAnsi="Times New Roman" w:cs="Times New Roman"/>
          <w:sz w:val="32"/>
        </w:rPr>
        <w:t>Introduction to Statistics with “R Studio”</w:t>
      </w:r>
    </w:p>
    <w:p w:rsidR="007A5828" w:rsidRPr="007A5828" w:rsidRDefault="00151C2C">
      <w:pPr>
        <w:rPr>
          <w:rFonts w:ascii="Times New Roman" w:hAnsi="Times New Roman" w:cs="Times New Roman"/>
        </w:rPr>
      </w:pPr>
      <w:r w:rsidRPr="007A5828">
        <w:rPr>
          <w:rFonts w:ascii="Times New Roman" w:hAnsi="Times New Roman" w:cs="Times New Roman"/>
        </w:rPr>
        <w:t>Suppose we measure the weights of 10 tomatoes</w:t>
      </w:r>
      <w:r w:rsidR="007A5828" w:rsidRPr="007A5828">
        <w:rPr>
          <w:rFonts w:ascii="Times New Roman" w:hAnsi="Times New Roman" w:cs="Times New Roman"/>
        </w:rPr>
        <w:t xml:space="preserve">, in ounces.  </w:t>
      </w:r>
    </w:p>
    <w:p w:rsidR="000C4298" w:rsidRPr="007A5828" w:rsidRDefault="007A5828">
      <w:pPr>
        <w:rPr>
          <w:rFonts w:ascii="Times New Roman" w:hAnsi="Times New Roman" w:cs="Times New Roman"/>
        </w:rPr>
      </w:pPr>
      <w:r w:rsidRPr="007A5828">
        <w:rPr>
          <w:rFonts w:ascii="Times New Roman" w:hAnsi="Times New Roman" w:cs="Times New Roman"/>
        </w:rPr>
        <w:t>E</w:t>
      </w:r>
      <w:r w:rsidR="00151C2C" w:rsidRPr="007A5828">
        <w:rPr>
          <w:rFonts w:ascii="Times New Roman" w:hAnsi="Times New Roman" w:cs="Times New Roman"/>
        </w:rPr>
        <w:t>nter this</w:t>
      </w:r>
      <w:r w:rsidR="000C4298" w:rsidRPr="007A5828">
        <w:rPr>
          <w:rFonts w:ascii="Times New Roman" w:hAnsi="Times New Roman" w:cs="Times New Roman"/>
        </w:rPr>
        <w:t xml:space="preserve"> data set</w:t>
      </w:r>
      <w:r w:rsidR="00151C2C" w:rsidRPr="007A5828">
        <w:rPr>
          <w:rFonts w:ascii="Times New Roman" w:hAnsi="Times New Roman" w:cs="Times New Roman"/>
        </w:rPr>
        <w:t>, giving it the name “tomatodata”</w:t>
      </w:r>
      <w:r w:rsidR="000C4298" w:rsidRPr="007A5828">
        <w:rPr>
          <w:rFonts w:ascii="Times New Roman" w:hAnsi="Times New Roman" w:cs="Times New Roman"/>
        </w:rPr>
        <w:t>:</w:t>
      </w:r>
    </w:p>
    <w:p w:rsidR="000C4298" w:rsidRPr="007A5828" w:rsidRDefault="00151C2C">
      <w:pPr>
        <w:rPr>
          <w:rFonts w:ascii="Times New Roman" w:hAnsi="Times New Roman" w:cs="Times New Roman"/>
        </w:rPr>
      </w:pPr>
      <w:r w:rsidRPr="007A5828">
        <w:rPr>
          <w:rFonts w:ascii="Times New Roman" w:hAnsi="Times New Roman" w:cs="Times New Roman"/>
        </w:rPr>
        <w:t>tomato</w:t>
      </w:r>
      <w:r w:rsidR="000C4298" w:rsidRPr="007A5828">
        <w:rPr>
          <w:rFonts w:ascii="Times New Roman" w:hAnsi="Times New Roman" w:cs="Times New Roman"/>
        </w:rPr>
        <w:t>data</w:t>
      </w:r>
      <w:r w:rsidRPr="007A5828">
        <w:rPr>
          <w:rFonts w:ascii="Times New Roman" w:hAnsi="Times New Roman" w:cs="Times New Roman"/>
        </w:rPr>
        <w:t xml:space="preserve"> = </w:t>
      </w:r>
      <w:r w:rsidR="000C4298" w:rsidRPr="007A5828">
        <w:rPr>
          <w:rFonts w:ascii="Times New Roman" w:hAnsi="Times New Roman" w:cs="Times New Roman"/>
        </w:rPr>
        <w:t xml:space="preserve"> </w:t>
      </w:r>
      <w:r w:rsidRPr="007A5828">
        <w:rPr>
          <w:rFonts w:ascii="Times New Roman" w:hAnsi="Times New Roman" w:cs="Times New Roman"/>
        </w:rPr>
        <w:t xml:space="preserve">c( 6.3, 7.2, 6.8, 5.4, 6.5, 5.9, 6.6, 6.5, 7.1, 7.0) </w:t>
      </w:r>
    </w:p>
    <w:p w:rsidR="00151C2C" w:rsidRPr="007A5828" w:rsidRDefault="007A58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the average</w:t>
      </w:r>
      <w:r w:rsidR="00151C2C" w:rsidRPr="007A5828">
        <w:rPr>
          <w:rFonts w:ascii="Times New Roman" w:hAnsi="Times New Roman" w:cs="Times New Roman"/>
        </w:rPr>
        <w:t>:</w:t>
      </w:r>
    </w:p>
    <w:p w:rsidR="00151C2C" w:rsidRPr="007A5828" w:rsidRDefault="00151C2C">
      <w:pPr>
        <w:rPr>
          <w:rFonts w:ascii="Times New Roman" w:hAnsi="Times New Roman" w:cs="Times New Roman"/>
        </w:rPr>
      </w:pPr>
      <w:r w:rsidRPr="007A5828">
        <w:rPr>
          <w:rFonts w:ascii="Times New Roman" w:hAnsi="Times New Roman" w:cs="Times New Roman"/>
        </w:rPr>
        <w:t>mean(tomatodata)</w:t>
      </w:r>
    </w:p>
    <w:p w:rsidR="00151C2C" w:rsidRPr="007A5828" w:rsidRDefault="007A58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the median</w:t>
      </w:r>
      <w:r w:rsidR="00151C2C" w:rsidRPr="007A5828">
        <w:rPr>
          <w:rFonts w:ascii="Times New Roman" w:hAnsi="Times New Roman" w:cs="Times New Roman"/>
        </w:rPr>
        <w:t>:</w:t>
      </w:r>
    </w:p>
    <w:p w:rsidR="00151C2C" w:rsidRPr="007A5828" w:rsidRDefault="00151C2C">
      <w:pPr>
        <w:rPr>
          <w:rFonts w:ascii="Times New Roman" w:hAnsi="Times New Roman" w:cs="Times New Roman"/>
        </w:rPr>
      </w:pPr>
      <w:r w:rsidRPr="007A5828">
        <w:rPr>
          <w:rFonts w:ascii="Times New Roman" w:hAnsi="Times New Roman" w:cs="Times New Roman"/>
        </w:rPr>
        <w:t>median(tomatodata)</w:t>
      </w:r>
    </w:p>
    <w:p w:rsidR="004E18C9" w:rsidRPr="007A5828" w:rsidRDefault="007A58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4E18C9" w:rsidRPr="007A5828">
        <w:rPr>
          <w:rFonts w:ascii="Times New Roman" w:hAnsi="Times New Roman" w:cs="Times New Roman"/>
        </w:rPr>
        <w:t>ind the sta</w:t>
      </w:r>
      <w:r>
        <w:rPr>
          <w:rFonts w:ascii="Times New Roman" w:hAnsi="Times New Roman" w:cs="Times New Roman"/>
        </w:rPr>
        <w:t>ndard deviation</w:t>
      </w:r>
      <w:r w:rsidR="004E18C9" w:rsidRPr="007A5828">
        <w:rPr>
          <w:rFonts w:ascii="Times New Roman" w:hAnsi="Times New Roman" w:cs="Times New Roman"/>
        </w:rPr>
        <w:t>:</w:t>
      </w:r>
    </w:p>
    <w:p w:rsidR="004E18C9" w:rsidRPr="007A5828" w:rsidRDefault="004E18C9">
      <w:pPr>
        <w:rPr>
          <w:rFonts w:ascii="Times New Roman" w:hAnsi="Times New Roman" w:cs="Times New Roman"/>
        </w:rPr>
      </w:pPr>
      <w:r w:rsidRPr="007A5828">
        <w:rPr>
          <w:rFonts w:ascii="Times New Roman" w:hAnsi="Times New Roman" w:cs="Times New Roman"/>
        </w:rPr>
        <w:t>sd(tomatodata)</w:t>
      </w:r>
    </w:p>
    <w:p w:rsidR="004D4227" w:rsidRPr="007A5828" w:rsidRDefault="007A58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4D4227" w:rsidRPr="007A5828">
        <w:rPr>
          <w:rFonts w:ascii="Times New Roman" w:hAnsi="Times New Roman" w:cs="Times New Roman"/>
        </w:rPr>
        <w:t>ind the</w:t>
      </w:r>
      <w:r>
        <w:rPr>
          <w:rFonts w:ascii="Times New Roman" w:hAnsi="Times New Roman" w:cs="Times New Roman"/>
        </w:rPr>
        <w:t xml:space="preserve"> largest number</w:t>
      </w:r>
      <w:r w:rsidR="004D4227" w:rsidRPr="007A5828">
        <w:rPr>
          <w:rFonts w:ascii="Times New Roman" w:hAnsi="Times New Roman" w:cs="Times New Roman"/>
        </w:rPr>
        <w:t>:</w:t>
      </w:r>
    </w:p>
    <w:p w:rsidR="004D4227" w:rsidRPr="007A5828" w:rsidRDefault="004D4227">
      <w:pPr>
        <w:rPr>
          <w:rFonts w:ascii="Times New Roman" w:hAnsi="Times New Roman" w:cs="Times New Roman"/>
        </w:rPr>
      </w:pPr>
      <w:r w:rsidRPr="007A5828">
        <w:rPr>
          <w:rFonts w:ascii="Times New Roman" w:hAnsi="Times New Roman" w:cs="Times New Roman"/>
        </w:rPr>
        <w:t>max(tomatodata)</w:t>
      </w:r>
    </w:p>
    <w:p w:rsidR="004D4227" w:rsidRPr="007A5828" w:rsidRDefault="007A58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4D4227" w:rsidRPr="007A5828">
        <w:rPr>
          <w:rFonts w:ascii="Times New Roman" w:hAnsi="Times New Roman" w:cs="Times New Roman"/>
        </w:rPr>
        <w:t xml:space="preserve">ind the </w:t>
      </w:r>
      <w:r>
        <w:rPr>
          <w:rFonts w:ascii="Times New Roman" w:hAnsi="Times New Roman" w:cs="Times New Roman"/>
        </w:rPr>
        <w:t>smallest number</w:t>
      </w:r>
      <w:r w:rsidR="004D4227" w:rsidRPr="007A5828">
        <w:rPr>
          <w:rFonts w:ascii="Times New Roman" w:hAnsi="Times New Roman" w:cs="Times New Roman"/>
        </w:rPr>
        <w:t>:</w:t>
      </w:r>
    </w:p>
    <w:p w:rsidR="004D4227" w:rsidRPr="007A5828" w:rsidRDefault="004D4227">
      <w:pPr>
        <w:rPr>
          <w:rFonts w:ascii="Times New Roman" w:hAnsi="Times New Roman" w:cs="Times New Roman"/>
        </w:rPr>
      </w:pPr>
      <w:r w:rsidRPr="007A5828">
        <w:rPr>
          <w:rFonts w:ascii="Times New Roman" w:hAnsi="Times New Roman" w:cs="Times New Roman"/>
        </w:rPr>
        <w:t>min(tomatodata)</w:t>
      </w:r>
    </w:p>
    <w:p w:rsidR="004E18C9" w:rsidRPr="007A5828" w:rsidRDefault="007A58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7957E6" w:rsidRPr="007A5828">
        <w:rPr>
          <w:rFonts w:ascii="Times New Roman" w:hAnsi="Times New Roman" w:cs="Times New Roman"/>
        </w:rPr>
        <w:t xml:space="preserve">ind the </w:t>
      </w:r>
      <w:r w:rsidR="004D4227" w:rsidRPr="007A5828">
        <w:rPr>
          <w:rFonts w:ascii="Times New Roman" w:hAnsi="Times New Roman" w:cs="Times New Roman"/>
        </w:rPr>
        <w:t>30</w:t>
      </w:r>
      <w:r w:rsidR="007957E6" w:rsidRPr="007A582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percentile</w:t>
      </w:r>
      <w:r w:rsidR="007957E6" w:rsidRPr="007A5828">
        <w:rPr>
          <w:rFonts w:ascii="Times New Roman" w:hAnsi="Times New Roman" w:cs="Times New Roman"/>
        </w:rPr>
        <w:t>:</w:t>
      </w:r>
    </w:p>
    <w:p w:rsidR="007957E6" w:rsidRPr="007A5828" w:rsidRDefault="007957E6">
      <w:pPr>
        <w:rPr>
          <w:rFonts w:ascii="Times New Roman" w:hAnsi="Times New Roman" w:cs="Times New Roman"/>
        </w:rPr>
      </w:pPr>
      <w:r w:rsidRPr="007A5828">
        <w:rPr>
          <w:rFonts w:ascii="Times New Roman" w:hAnsi="Times New Roman" w:cs="Times New Roman"/>
        </w:rPr>
        <w:t>quantile</w:t>
      </w:r>
      <w:r w:rsidR="004D4227" w:rsidRPr="007A5828">
        <w:rPr>
          <w:rFonts w:ascii="Times New Roman" w:hAnsi="Times New Roman" w:cs="Times New Roman"/>
        </w:rPr>
        <w:t>(tomatodata,0.30</w:t>
      </w:r>
      <w:r w:rsidRPr="007A5828">
        <w:rPr>
          <w:rFonts w:ascii="Times New Roman" w:hAnsi="Times New Roman" w:cs="Times New Roman"/>
        </w:rPr>
        <w:t>)</w:t>
      </w:r>
    </w:p>
    <w:p w:rsidR="004D4227" w:rsidRPr="007A5828" w:rsidRDefault="007A58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the five</w:t>
      </w:r>
      <w:r w:rsidR="004D4227" w:rsidRPr="007A5828">
        <w:rPr>
          <w:rFonts w:ascii="Times New Roman" w:hAnsi="Times New Roman" w:cs="Times New Roman"/>
        </w:rPr>
        <w:t xml:space="preserve"> number summary (min, 25</w:t>
      </w:r>
      <w:r w:rsidR="004D4227" w:rsidRPr="007A5828">
        <w:rPr>
          <w:rFonts w:ascii="Times New Roman" w:hAnsi="Times New Roman" w:cs="Times New Roman"/>
          <w:vertAlign w:val="superscript"/>
        </w:rPr>
        <w:t>th</w:t>
      </w:r>
      <w:r w:rsidR="004D4227" w:rsidRPr="007A5828">
        <w:rPr>
          <w:rFonts w:ascii="Times New Roman" w:hAnsi="Times New Roman" w:cs="Times New Roman"/>
        </w:rPr>
        <w:t xml:space="preserve"> percentile, median, 75</w:t>
      </w:r>
      <w:r w:rsidR="004D4227" w:rsidRPr="007A5828">
        <w:rPr>
          <w:rFonts w:ascii="Times New Roman" w:hAnsi="Times New Roman" w:cs="Times New Roman"/>
          <w:vertAlign w:val="superscript"/>
        </w:rPr>
        <w:t>th</w:t>
      </w:r>
      <w:r w:rsidR="004D4227" w:rsidRPr="007A5828">
        <w:rPr>
          <w:rFonts w:ascii="Times New Roman" w:hAnsi="Times New Roman" w:cs="Times New Roman"/>
        </w:rPr>
        <w:t xml:space="preserve"> percentile, &amp; maximum):</w:t>
      </w:r>
    </w:p>
    <w:p w:rsidR="004D4227" w:rsidRPr="007A5828" w:rsidRDefault="004D4227">
      <w:pPr>
        <w:rPr>
          <w:rFonts w:ascii="Times New Roman" w:hAnsi="Times New Roman" w:cs="Times New Roman"/>
        </w:rPr>
      </w:pPr>
      <w:r w:rsidRPr="007A5828">
        <w:rPr>
          <w:rFonts w:ascii="Times New Roman" w:hAnsi="Times New Roman" w:cs="Times New Roman"/>
        </w:rPr>
        <w:t>quantile(tomatodata)</w:t>
      </w:r>
    </w:p>
    <w:p w:rsidR="004D4227" w:rsidRDefault="007A58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the interquartile range (75</w:t>
      </w:r>
      <w:r w:rsidRPr="007A582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percentile minus the 25</w:t>
      </w:r>
      <w:r w:rsidRPr="007A582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percentile)</w:t>
      </w:r>
    </w:p>
    <w:p w:rsidR="007A5828" w:rsidRDefault="007A58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IQR(tomatodata)</w:t>
      </w:r>
    </w:p>
    <w:p w:rsidR="007A5828" w:rsidRPr="007A5828" w:rsidRDefault="007A5828" w:rsidP="007A5828">
      <w:pPr>
        <w:rPr>
          <w:rFonts w:ascii="Times New Roman" w:hAnsi="Times New Roman" w:cs="Times New Roman"/>
        </w:rPr>
      </w:pPr>
      <w:r w:rsidRPr="007A5828">
        <w:rPr>
          <w:rFonts w:ascii="Times New Roman" w:hAnsi="Times New Roman" w:cs="Times New Roman"/>
        </w:rPr>
        <w:t>Make a histogram:</w:t>
      </w:r>
    </w:p>
    <w:p w:rsidR="007A5828" w:rsidRDefault="007A5828" w:rsidP="007A5828">
      <w:pPr>
        <w:rPr>
          <w:rFonts w:ascii="Times New Roman" w:hAnsi="Times New Roman" w:cs="Times New Roman"/>
        </w:rPr>
      </w:pPr>
      <w:r w:rsidRPr="007A5828">
        <w:rPr>
          <w:rFonts w:ascii="Times New Roman" w:hAnsi="Times New Roman" w:cs="Times New Roman"/>
        </w:rPr>
        <w:t>hist(tomatodata)</w:t>
      </w:r>
    </w:p>
    <w:p w:rsidR="007A5828" w:rsidRDefault="007A5828" w:rsidP="007A58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a box plot (display the five number summary):</w:t>
      </w:r>
    </w:p>
    <w:p w:rsidR="007A5828" w:rsidRDefault="007A5828" w:rsidP="007A58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boxplot(tomatodata)</w:t>
      </w:r>
    </w:p>
    <w:p w:rsidR="007A5828" w:rsidRDefault="007A5828" w:rsidP="007A58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a horizontal box plot:</w:t>
      </w:r>
    </w:p>
    <w:p w:rsidR="007A5828" w:rsidRPr="007A5828" w:rsidRDefault="007A5828">
      <w:pPr>
        <w:rPr>
          <w:rFonts w:ascii="Times New Roman" w:hAnsi="Times New Roman" w:cs="Times New Roman"/>
        </w:rPr>
      </w:pPr>
      <w:r w:rsidRPr="007A5828">
        <w:rPr>
          <w:rFonts w:ascii="Times New Roman" w:hAnsi="Times New Roman" w:cs="Times New Roman"/>
        </w:rPr>
        <w:t>boxplot(tomatodata</w:t>
      </w:r>
      <w:r>
        <w:rPr>
          <w:rFonts w:ascii="Times New Roman" w:hAnsi="Times New Roman" w:cs="Times New Roman"/>
        </w:rPr>
        <w:t>,horizontal=TRUE</w:t>
      </w:r>
      <w:r w:rsidRPr="007A5828">
        <w:rPr>
          <w:rFonts w:ascii="Times New Roman" w:hAnsi="Times New Roman" w:cs="Times New Roman"/>
        </w:rPr>
        <w:t>)</w:t>
      </w:r>
      <w:bookmarkStart w:id="0" w:name="_GoBack"/>
      <w:bookmarkEnd w:id="0"/>
    </w:p>
    <w:sectPr w:rsidR="007A5828" w:rsidRPr="007A5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BE"/>
    <w:rsid w:val="000C4298"/>
    <w:rsid w:val="00151C2C"/>
    <w:rsid w:val="004D4227"/>
    <w:rsid w:val="004E18C9"/>
    <w:rsid w:val="006E58BE"/>
    <w:rsid w:val="007957E6"/>
    <w:rsid w:val="007A5828"/>
    <w:rsid w:val="00CC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6F17C22E</Template>
  <TotalTime>56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College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Cline, Kelly</dc:creator>
  <cp:lastModifiedBy>Cline, Kelly</cp:lastModifiedBy>
  <cp:revision>4</cp:revision>
  <dcterms:created xsi:type="dcterms:W3CDTF">2015-08-25T15:36:00Z</dcterms:created>
  <dcterms:modified xsi:type="dcterms:W3CDTF">2015-08-25T16:33:00Z</dcterms:modified>
</cp:coreProperties>
</file>