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C502" w14:textId="43548541" w:rsidR="006D044E" w:rsidRPr="008E21EB" w:rsidRDefault="008B671D" w:rsidP="006D044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E21EB">
        <w:rPr>
          <w:rFonts w:ascii="Times New Roman" w:hAnsi="Times New Roman" w:cs="Times New Roman"/>
          <w:sz w:val="36"/>
          <w:szCs w:val="36"/>
        </w:rPr>
        <w:t xml:space="preserve">MA </w:t>
      </w:r>
      <w:r w:rsidR="00260712">
        <w:rPr>
          <w:rFonts w:ascii="Times New Roman" w:hAnsi="Times New Roman" w:cs="Times New Roman"/>
          <w:sz w:val="36"/>
          <w:szCs w:val="36"/>
        </w:rPr>
        <w:t>315</w:t>
      </w:r>
      <w:r w:rsidR="00E80B58">
        <w:rPr>
          <w:rFonts w:ascii="Times New Roman" w:hAnsi="Times New Roman" w:cs="Times New Roman"/>
          <w:sz w:val="36"/>
          <w:szCs w:val="36"/>
        </w:rPr>
        <w:t xml:space="preserve"> – Lab – </w:t>
      </w:r>
      <w:r w:rsidR="006D044E" w:rsidRPr="006D044E">
        <w:rPr>
          <w:rFonts w:ascii="Times New Roman" w:hAnsi="Times New Roman" w:cs="Times New Roman"/>
          <w:sz w:val="36"/>
          <w:szCs w:val="36"/>
        </w:rPr>
        <w:t xml:space="preserve">Patterns of bird species </w:t>
      </w:r>
    </w:p>
    <w:p w14:paraId="1C88E3D9" w14:textId="257CA32F" w:rsidR="006D044E" w:rsidRDefault="006D044E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data set “Patterns of Bird Species” from Moodle.</w:t>
      </w:r>
    </w:p>
    <w:p w14:paraId="4A99B3BA" w14:textId="552D5FD0" w:rsidR="006D044E" w:rsidRDefault="006D044E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set is as follows:</w:t>
      </w:r>
    </w:p>
    <w:p w14:paraId="5C76D099" w14:textId="77777777" w:rsidR="006D044E" w:rsidRDefault="006D044E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3F4FB9" w14:textId="1B84E840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Source: F. </w:t>
      </w:r>
      <w:proofErr w:type="spell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Vuilleumier</w:t>
      </w:r>
      <w:proofErr w:type="spell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(1970). </w:t>
      </w: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"Insular Biogeography in Continental Regions.</w:t>
      </w:r>
      <w:proofErr w:type="gramEnd"/>
      <w:r w:rsidR="00D133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I. The Northern Andes of South America," American Naturalist.</w:t>
      </w:r>
      <w:proofErr w:type="gram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Vol.104:373-388.</w:t>
      </w:r>
    </w:p>
    <w:p w14:paraId="0BE22C20" w14:textId="77777777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FD4A21" w14:textId="651F38CA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Description: Patterns of bird species among "islands" of mountain</w:t>
      </w:r>
      <w:r w:rsidR="00D133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tops in 15 regions of the Andes.</w:t>
      </w:r>
    </w:p>
    <w:p w14:paraId="2F1193C1" w14:textId="77777777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5E1CB1" w14:textId="77777777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Variables/Columns</w:t>
      </w:r>
    </w:p>
    <w:p w14:paraId="457F9A60" w14:textId="6CCEEA6A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Islands of </w:t>
      </w:r>
      <w:proofErr w:type="spell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Paramo</w:t>
      </w:r>
      <w:proofErr w:type="spell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Vegetation   </w:t>
      </w:r>
    </w:p>
    <w:p w14:paraId="4B523A2D" w14:textId="0E77B31C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Number of Species    </w:t>
      </w:r>
    </w:p>
    <w:p w14:paraId="2C8EC05E" w14:textId="00CE27E6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of species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South American origin   </w:t>
      </w:r>
    </w:p>
    <w:p w14:paraId="7B769ED3" w14:textId="114C21B0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of endemic taxa   </w:t>
      </w:r>
    </w:p>
    <w:p w14:paraId="10B80C33" w14:textId="21232B07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 of endemic taxa  </w:t>
      </w:r>
    </w:p>
    <w:p w14:paraId="7FB8CAA1" w14:textId="2874573C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 (km^2)    </w:t>
      </w:r>
    </w:p>
    <w:p w14:paraId="6F4274FA" w14:textId="12435C9C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 </w:t>
      </w: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altitude  (</w:t>
      </w:r>
      <w:proofErr w:type="gram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meters)   </w:t>
      </w:r>
    </w:p>
    <w:p w14:paraId="638E89A3" w14:textId="3D448EE9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Elevation  (</w:t>
      </w:r>
      <w:proofErr w:type="gram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meters)    </w:t>
      </w:r>
    </w:p>
    <w:p w14:paraId="6E4324ED" w14:textId="0A2B4A01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Distance from </w:t>
      </w:r>
      <w:proofErr w:type="spell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Paramo</w:t>
      </w:r>
      <w:proofErr w:type="spell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(km)     /* 1 for </w:t>
      </w:r>
      <w:proofErr w:type="spell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Paramo</w:t>
      </w:r>
      <w:proofErr w:type="spell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for </w:t>
      </w: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logs  *</w:t>
      </w:r>
      <w:proofErr w:type="gram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</w:p>
    <w:p w14:paraId="20EC9BD3" w14:textId="39C2B52C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Distance to nearest island of </w:t>
      </w:r>
      <w:proofErr w:type="gramStart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>vegetation  (</w:t>
      </w:r>
      <w:proofErr w:type="gramEnd"/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km)   </w:t>
      </w:r>
    </w:p>
    <w:p w14:paraId="3022ADB8" w14:textId="04F52B38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Distance to nearest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island in south   (km)  </w:t>
      </w:r>
    </w:p>
    <w:p w14:paraId="3D6F2AEF" w14:textId="7DAD2449" w:rsidR="006D044E" w:rsidRPr="006D044E" w:rsidRDefault="006D044E" w:rsidP="006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4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Distance to nearest large island (km)  </w:t>
      </w:r>
    </w:p>
    <w:p w14:paraId="48C18D6C" w14:textId="77777777" w:rsidR="006D044E" w:rsidRDefault="006D044E" w:rsidP="008B67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8CF64D" w14:textId="175A9DC6" w:rsidR="006D044E" w:rsidRDefault="00D133C5" w:rsidP="00D1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linear regression analysis to determine which of the physical descriptive data categories (Area, base altitude, elevation, etc.) best explains the total number of species found in each “island.”</w:t>
      </w:r>
    </w:p>
    <w:p w14:paraId="6FD1BE1A" w14:textId="2954D2C4" w:rsidR="006D044E" w:rsidRDefault="00D133C5" w:rsidP="00D1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determine which variable best explains the total number of species, provide the following:</w:t>
      </w:r>
    </w:p>
    <w:p w14:paraId="62672073" w14:textId="7214FE76" w:rsid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plot showing the data and your regression line</w:t>
      </w:r>
    </w:p>
    <w:p w14:paraId="551DC4D5" w14:textId="49D2194D" w:rsid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your line of best fit</w:t>
      </w:r>
    </w:p>
    <w:p w14:paraId="06B43140" w14:textId="0CC7B50D" w:rsid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 for the hypothesis test on the significance of regression</w:t>
      </w:r>
    </w:p>
    <w:p w14:paraId="38F43CA7" w14:textId="735614DB" w:rsid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sentence or two explaining the meaning of this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value:  Exactly what is it the probability of?</w:t>
      </w:r>
    </w:p>
    <w:p w14:paraId="2F01CE5A" w14:textId="4F1D6C5D" w:rsid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95% confidence interval on the slope of your regression line</w:t>
      </w:r>
    </w:p>
    <w:p w14:paraId="486B1550" w14:textId="36D2FE82" w:rsidR="00D133C5" w:rsidRPr="00D133C5" w:rsidRDefault="00D133C5" w:rsidP="00D133C5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sentence or two explaining the meaning of this confidence interval</w:t>
      </w:r>
    </w:p>
    <w:sectPr w:rsidR="00D133C5" w:rsidRPr="00D133C5" w:rsidSect="008E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4B3B3" w15:done="0"/>
  <w15:commentEx w15:paraId="046EB5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2F"/>
    <w:multiLevelType w:val="hybridMultilevel"/>
    <w:tmpl w:val="90D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0838"/>
    <w:multiLevelType w:val="hybridMultilevel"/>
    <w:tmpl w:val="8C06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57FF"/>
    <w:multiLevelType w:val="hybridMultilevel"/>
    <w:tmpl w:val="2AE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69D"/>
    <w:multiLevelType w:val="hybridMultilevel"/>
    <w:tmpl w:val="9E522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94DC6"/>
    <w:multiLevelType w:val="hybridMultilevel"/>
    <w:tmpl w:val="63AA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521"/>
    <w:multiLevelType w:val="hybridMultilevel"/>
    <w:tmpl w:val="28FA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A11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BB3"/>
    <w:multiLevelType w:val="hybridMultilevel"/>
    <w:tmpl w:val="7DC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34D4"/>
    <w:multiLevelType w:val="hybridMultilevel"/>
    <w:tmpl w:val="0A5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D46EA"/>
    <w:multiLevelType w:val="hybridMultilevel"/>
    <w:tmpl w:val="7EBE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122A"/>
    <w:multiLevelType w:val="hybridMultilevel"/>
    <w:tmpl w:val="1D92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67B4C"/>
    <w:multiLevelType w:val="hybridMultilevel"/>
    <w:tmpl w:val="A99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7466"/>
    <w:multiLevelType w:val="hybridMultilevel"/>
    <w:tmpl w:val="67AA5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70117A"/>
    <w:multiLevelType w:val="hybridMultilevel"/>
    <w:tmpl w:val="2F3E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6668"/>
    <w:multiLevelType w:val="hybridMultilevel"/>
    <w:tmpl w:val="E0FA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0E17"/>
    <w:multiLevelType w:val="hybridMultilevel"/>
    <w:tmpl w:val="76F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F2848"/>
    <w:multiLevelType w:val="hybridMultilevel"/>
    <w:tmpl w:val="AF7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199"/>
    <w:multiLevelType w:val="hybridMultilevel"/>
    <w:tmpl w:val="6C6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26748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63E"/>
    <w:multiLevelType w:val="hybridMultilevel"/>
    <w:tmpl w:val="E676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57CDA"/>
    <w:multiLevelType w:val="hybridMultilevel"/>
    <w:tmpl w:val="0A5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D72B2"/>
    <w:multiLevelType w:val="hybridMultilevel"/>
    <w:tmpl w:val="28FA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A11B2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E6F10"/>
    <w:multiLevelType w:val="hybridMultilevel"/>
    <w:tmpl w:val="F0F8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93ACC"/>
    <w:multiLevelType w:val="hybridMultilevel"/>
    <w:tmpl w:val="DB84E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013BD"/>
    <w:multiLevelType w:val="hybridMultilevel"/>
    <w:tmpl w:val="B8F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17"/>
  </w:num>
  <w:num w:numId="17">
    <w:abstractNumId w:val="8"/>
  </w:num>
  <w:num w:numId="18">
    <w:abstractNumId w:val="18"/>
  </w:num>
  <w:num w:numId="19">
    <w:abstractNumId w:val="22"/>
  </w:num>
  <w:num w:numId="20">
    <w:abstractNumId w:val="21"/>
  </w:num>
  <w:num w:numId="21">
    <w:abstractNumId w:val="11"/>
  </w:num>
  <w:num w:numId="22">
    <w:abstractNumId w:val="7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Theodore">
    <w15:presenceInfo w15:providerId="AD" w15:userId="S-1-5-21-2122331346-1159274105-315576832-3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EB"/>
    <w:rsid w:val="00121487"/>
    <w:rsid w:val="001303B6"/>
    <w:rsid w:val="001C66F1"/>
    <w:rsid w:val="0024756C"/>
    <w:rsid w:val="00260712"/>
    <w:rsid w:val="002E4949"/>
    <w:rsid w:val="00357776"/>
    <w:rsid w:val="003661BE"/>
    <w:rsid w:val="003E09B1"/>
    <w:rsid w:val="003E363B"/>
    <w:rsid w:val="003F4FE5"/>
    <w:rsid w:val="004646E4"/>
    <w:rsid w:val="004A0ADD"/>
    <w:rsid w:val="00526957"/>
    <w:rsid w:val="0054389A"/>
    <w:rsid w:val="00565205"/>
    <w:rsid w:val="00566AEF"/>
    <w:rsid w:val="005B6D53"/>
    <w:rsid w:val="005C3B51"/>
    <w:rsid w:val="005E5FDB"/>
    <w:rsid w:val="00617929"/>
    <w:rsid w:val="00645286"/>
    <w:rsid w:val="006A0779"/>
    <w:rsid w:val="006A7ECD"/>
    <w:rsid w:val="006D044E"/>
    <w:rsid w:val="006D3589"/>
    <w:rsid w:val="006F76D5"/>
    <w:rsid w:val="007E0DB2"/>
    <w:rsid w:val="008017A0"/>
    <w:rsid w:val="008410CE"/>
    <w:rsid w:val="008468F7"/>
    <w:rsid w:val="008B21CF"/>
    <w:rsid w:val="008B671D"/>
    <w:rsid w:val="008E21EB"/>
    <w:rsid w:val="00912264"/>
    <w:rsid w:val="0095631A"/>
    <w:rsid w:val="009E560D"/>
    <w:rsid w:val="00A207C0"/>
    <w:rsid w:val="00AC701C"/>
    <w:rsid w:val="00AE3013"/>
    <w:rsid w:val="00B01877"/>
    <w:rsid w:val="00BA2A23"/>
    <w:rsid w:val="00BB1968"/>
    <w:rsid w:val="00BB4B14"/>
    <w:rsid w:val="00C03A1C"/>
    <w:rsid w:val="00C15BD9"/>
    <w:rsid w:val="00CC3416"/>
    <w:rsid w:val="00CE04F2"/>
    <w:rsid w:val="00CF510C"/>
    <w:rsid w:val="00D02472"/>
    <w:rsid w:val="00D133C5"/>
    <w:rsid w:val="00D32B98"/>
    <w:rsid w:val="00D673EB"/>
    <w:rsid w:val="00D96232"/>
    <w:rsid w:val="00E44C73"/>
    <w:rsid w:val="00E80B58"/>
    <w:rsid w:val="00E92166"/>
    <w:rsid w:val="00EE16B7"/>
    <w:rsid w:val="00F246A0"/>
    <w:rsid w:val="00F27569"/>
    <w:rsid w:val="00FB5CD2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D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6"/>
  </w:style>
  <w:style w:type="paragraph" w:styleId="Heading1">
    <w:name w:val="heading 1"/>
    <w:basedOn w:val="Normal"/>
    <w:next w:val="Normal"/>
    <w:link w:val="Heading1Char"/>
    <w:uiPriority w:val="9"/>
    <w:qFormat/>
    <w:rsid w:val="0084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0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87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44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6"/>
  </w:style>
  <w:style w:type="paragraph" w:styleId="Heading1">
    <w:name w:val="heading 1"/>
    <w:basedOn w:val="Normal"/>
    <w:next w:val="Normal"/>
    <w:link w:val="Heading1Char"/>
    <w:uiPriority w:val="9"/>
    <w:qFormat/>
    <w:rsid w:val="0084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0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68F7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87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4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F1C1-AA08-42C8-B561-3BCBD43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20BF2CD1.dotm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Wendt</dc:creator>
  <cp:lastModifiedBy>Cline, Kelly</cp:lastModifiedBy>
  <cp:revision>4</cp:revision>
  <dcterms:created xsi:type="dcterms:W3CDTF">2015-11-04T19:36:00Z</dcterms:created>
  <dcterms:modified xsi:type="dcterms:W3CDTF">2015-11-04T19:54:00Z</dcterms:modified>
</cp:coreProperties>
</file>